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1B" w:rsidRDefault="00D6731B">
      <w:bookmarkStart w:id="0" w:name="_GoBack"/>
      <w:bookmarkEnd w:id="0"/>
    </w:p>
    <w:tbl>
      <w:tblPr>
        <w:tblW w:w="9845" w:type="dxa"/>
        <w:tblInd w:w="-176" w:type="dxa"/>
        <w:tblBorders>
          <w:top w:val="single" w:sz="12" w:space="0" w:color="8DB3E2"/>
          <w:left w:val="single" w:sz="12" w:space="0" w:color="8DB3E2"/>
          <w:bottom w:val="single" w:sz="12" w:space="0" w:color="8DB3E2"/>
          <w:right w:val="single" w:sz="12" w:space="0" w:color="8DB3E2"/>
          <w:insideH w:val="single" w:sz="12" w:space="0" w:color="8DB3E2"/>
          <w:insideV w:val="single" w:sz="12" w:space="0" w:color="8DB3E2"/>
        </w:tblBorders>
        <w:tblLayout w:type="fixed"/>
        <w:tblLook w:val="00A0" w:firstRow="1" w:lastRow="0" w:firstColumn="1" w:lastColumn="0" w:noHBand="0" w:noVBand="0"/>
      </w:tblPr>
      <w:tblGrid>
        <w:gridCol w:w="2560"/>
        <w:gridCol w:w="1835"/>
        <w:gridCol w:w="2835"/>
        <w:gridCol w:w="2615"/>
      </w:tblGrid>
      <w:tr w:rsidR="00132761" w:rsidTr="007336EF">
        <w:tc>
          <w:tcPr>
            <w:tcW w:w="9845" w:type="dxa"/>
            <w:gridSpan w:val="4"/>
            <w:tcBorders>
              <w:bottom w:val="nil"/>
            </w:tcBorders>
            <w:shd w:val="clear" w:color="auto" w:fill="548DD4"/>
          </w:tcPr>
          <w:p w:rsidR="007336EF" w:rsidRPr="004C4183" w:rsidRDefault="00372FAA" w:rsidP="007336EF">
            <w:pPr>
              <w:spacing w:line="288" w:lineRule="auto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Formulier DBA – uitgebreid (Deskundigheid Bevorderende Activiteit)*</w:t>
            </w:r>
          </w:p>
        </w:tc>
      </w:tr>
      <w:tr w:rsidR="00132761" w:rsidTr="007336EF">
        <w:trPr>
          <w:trHeight w:val="466"/>
        </w:trPr>
        <w:tc>
          <w:tcPr>
            <w:tcW w:w="2560" w:type="dxa"/>
            <w:tcBorders>
              <w:top w:val="nil"/>
            </w:tcBorders>
            <w:shd w:val="clear" w:color="auto" w:fill="C6D9F1"/>
          </w:tcPr>
          <w:p w:rsidR="007336EF" w:rsidRPr="004C4183" w:rsidRDefault="00372FAA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Naam DBA: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264148819"/>
            <w:placeholder>
              <w:docPart w:val="C3F06F0F58B94D1B9FDEA7628EFB451F"/>
            </w:placeholder>
          </w:sdtPr>
          <w:sdtEndPr/>
          <w:sdtContent>
            <w:tc>
              <w:tcPr>
                <w:tcW w:w="7285" w:type="dxa"/>
                <w:gridSpan w:val="3"/>
                <w:tcBorders>
                  <w:top w:val="nil"/>
                </w:tcBorders>
                <w:shd w:val="clear" w:color="auto" w:fill="DBE5F1"/>
              </w:tcPr>
              <w:p w:rsidR="006126BF" w:rsidRDefault="003F0685" w:rsidP="006126BF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PICC lijn</w:t>
                </w:r>
                <w:r w:rsidR="00802CA2">
                  <w:rPr>
                    <w:rFonts w:asciiTheme="minorHAnsi" w:hAnsiTheme="minorHAnsi"/>
                    <w:sz w:val="18"/>
                    <w:szCs w:val="18"/>
                  </w:rPr>
                  <w:t xml:space="preserve"> - </w:t>
                </w:r>
                <w:r w:rsidR="0097642C">
                  <w:rPr>
                    <w:rFonts w:asciiTheme="minorHAnsi" w:hAnsiTheme="minorHAnsi"/>
                    <w:sz w:val="18"/>
                    <w:szCs w:val="18"/>
                  </w:rPr>
                  <w:t>verwijderen</w:t>
                </w:r>
              </w:p>
              <w:p w:rsidR="007336EF" w:rsidRPr="004C4183" w:rsidRDefault="007336EF" w:rsidP="006126BF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</w:sdtContent>
        </w:sdt>
      </w:tr>
      <w:tr w:rsidR="00132761" w:rsidTr="007336EF">
        <w:trPr>
          <w:trHeight w:val="466"/>
        </w:trPr>
        <w:tc>
          <w:tcPr>
            <w:tcW w:w="2560" w:type="dxa"/>
            <w:tcBorders>
              <w:top w:val="nil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C6D9F1"/>
          </w:tcPr>
          <w:p w:rsidR="007336EF" w:rsidRPr="004C4183" w:rsidRDefault="00372FAA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Inleidende tekst Martiniwijzer of Martinileerplein:</w:t>
            </w:r>
          </w:p>
        </w:tc>
        <w:tc>
          <w:tcPr>
            <w:tcW w:w="7285" w:type="dxa"/>
            <w:gridSpan w:val="3"/>
            <w:tcBorders>
              <w:top w:val="nil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DBE5F1"/>
          </w:tcPr>
          <w:p w:rsidR="007336EF" w:rsidRDefault="006531CC" w:rsidP="007336EF">
            <w:pPr>
              <w:pStyle w:val="Normaalweb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Inleidende tekst </w:t>
            </w:r>
            <w:r w:rsidR="001229FD">
              <w:rPr>
                <w:rFonts w:ascii="Calibri" w:hAnsi="Calibri"/>
                <w:b/>
                <w:sz w:val="18"/>
                <w:szCs w:val="18"/>
              </w:rPr>
              <w:t xml:space="preserve">Martini Wijzer </w:t>
            </w:r>
            <w:r w:rsidR="007336EF" w:rsidRPr="007737A7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</w:p>
          <w:p w:rsidR="00F01AC1" w:rsidRPr="00097151" w:rsidRDefault="001229FD" w:rsidP="00F01AC1">
            <w:pPr>
              <w:pStyle w:val="Geenafstand"/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Als specialist ouderengeneeskunde, huisarts, verpleegkundig specialist of verpleegkundige van een medisch t</w:t>
            </w:r>
            <w:r w:rsidR="006531C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echnisch team komt u steeds vaker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in aanraking met cliënten die het ziekenhuis verlaten met een PICC lijn. Bent u </w:t>
            </w:r>
            <w:r w:rsidR="007336EF" w:rsidRPr="007737A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op de hoogte van de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geldende </w:t>
            </w:r>
            <w:r w:rsidR="007336EF" w:rsidRPr="007737A7">
              <w:rPr>
                <w:rFonts w:asciiTheme="minorHAnsi" w:hAnsiTheme="minorHAnsi" w:cs="Arial"/>
                <w:color w:val="000000"/>
                <w:sz w:val="18"/>
                <w:szCs w:val="18"/>
              </w:rPr>
              <w:t>protocollen en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weet u </w:t>
            </w:r>
            <w:r w:rsidR="007336EF" w:rsidRPr="007737A7">
              <w:rPr>
                <w:rFonts w:asciiTheme="minorHAnsi" w:hAnsiTheme="minorHAnsi" w:cs="Arial"/>
                <w:color w:val="000000"/>
                <w:sz w:val="18"/>
                <w:szCs w:val="18"/>
              </w:rPr>
              <w:t>materialen o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p de juiste manier te gebruiken? Of vraagt u zich af hoe u op een veilige manier een PICC lijn kunt verwijderen?</w:t>
            </w:r>
            <w:r w:rsidR="007336EF" w:rsidRPr="007737A7">
              <w:rPr>
                <w:rFonts w:asciiTheme="minorHAnsi" w:hAnsiTheme="minorHAnsi" w:cs="Arial"/>
                <w:b/>
                <w:bCs/>
                <w:color w:val="0070C0"/>
                <w:sz w:val="18"/>
                <w:szCs w:val="18"/>
              </w:rPr>
              <w:t xml:space="preserve"> </w:t>
            </w:r>
          </w:p>
          <w:p w:rsidR="006531CC" w:rsidRDefault="006531CC" w:rsidP="006531CC">
            <w:pPr>
              <w:pStyle w:val="Geenafstand"/>
              <w:spacing w:line="288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531CC" w:rsidRDefault="006531CC" w:rsidP="006531CC">
            <w:pPr>
              <w:pStyle w:val="Geenafstand"/>
              <w:spacing w:line="288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Tijdens de</w:t>
            </w:r>
            <w:r w:rsidR="0097642C">
              <w:rPr>
                <w:rFonts w:asciiTheme="minorHAnsi" w:hAnsiTheme="minorHAnsi"/>
                <w:sz w:val="18"/>
                <w:szCs w:val="18"/>
              </w:rPr>
              <w:t>ze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scholi</w:t>
            </w:r>
            <w:r w:rsidR="0097642C">
              <w:rPr>
                <w:rFonts w:asciiTheme="minorHAnsi" w:hAnsiTheme="minorHAnsi"/>
                <w:sz w:val="18"/>
                <w:szCs w:val="18"/>
              </w:rPr>
              <w:t>ng leert u naast het verwijderen</w:t>
            </w:r>
            <w:r w:rsidR="00464C93">
              <w:rPr>
                <w:rFonts w:asciiTheme="minorHAnsi" w:hAnsiTheme="minorHAnsi"/>
                <w:sz w:val="18"/>
                <w:szCs w:val="18"/>
              </w:rPr>
              <w:t>,</w:t>
            </w:r>
            <w:r w:rsidR="0097642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welke soorten PICC </w:t>
            </w:r>
            <w:r w:rsidR="00464C93">
              <w:rPr>
                <w:rFonts w:asciiTheme="minorHAnsi" w:hAnsiTheme="minorHAnsi"/>
                <w:sz w:val="18"/>
                <w:szCs w:val="18"/>
              </w:rPr>
              <w:t>lijnen er zijn</w:t>
            </w:r>
            <w:r w:rsidR="00DE7B99">
              <w:rPr>
                <w:rFonts w:asciiTheme="minorHAnsi" w:hAnsiTheme="minorHAnsi"/>
                <w:sz w:val="18"/>
                <w:szCs w:val="18"/>
              </w:rPr>
              <w:t>, hoe u veilig  medicatie toedient en bloed afneemt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2F2721">
              <w:rPr>
                <w:rFonts w:asciiTheme="minorHAnsi" w:hAnsiTheme="minorHAnsi"/>
                <w:sz w:val="18"/>
                <w:szCs w:val="18"/>
              </w:rPr>
              <w:t xml:space="preserve">Het doel van de training is dat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u </w:t>
            </w:r>
            <w:r w:rsidRPr="002F2721">
              <w:rPr>
                <w:rFonts w:asciiTheme="minorHAnsi" w:hAnsiTheme="minorHAnsi"/>
                <w:sz w:val="18"/>
                <w:szCs w:val="18"/>
              </w:rPr>
              <w:t>na af</w:t>
            </w:r>
            <w:r>
              <w:rPr>
                <w:rFonts w:asciiTheme="minorHAnsi" w:hAnsiTheme="minorHAnsi"/>
                <w:sz w:val="18"/>
                <w:szCs w:val="18"/>
              </w:rPr>
              <w:t>loop van de training in staat bent</w:t>
            </w:r>
            <w:r w:rsidRPr="002F2721">
              <w:rPr>
                <w:rFonts w:asciiTheme="minorHAnsi" w:hAnsiTheme="minorHAnsi"/>
                <w:sz w:val="18"/>
                <w:szCs w:val="18"/>
              </w:rPr>
              <w:t xml:space="preserve"> zelfstandig een </w:t>
            </w:r>
            <w:r>
              <w:rPr>
                <w:rFonts w:asciiTheme="minorHAnsi" w:hAnsiTheme="minorHAnsi"/>
                <w:sz w:val="18"/>
                <w:szCs w:val="18"/>
              </w:rPr>
              <w:t>PICC lijn</w:t>
            </w:r>
            <w:r w:rsidRPr="002F2721">
              <w:rPr>
                <w:rFonts w:asciiTheme="minorHAnsi" w:hAnsiTheme="minorHAnsi"/>
                <w:sz w:val="18"/>
                <w:szCs w:val="18"/>
              </w:rPr>
              <w:t xml:space="preserve"> bij een volwassene </w:t>
            </w:r>
            <w:r w:rsidR="00464C93">
              <w:rPr>
                <w:rFonts w:asciiTheme="minorHAnsi" w:hAnsiTheme="minorHAnsi"/>
                <w:sz w:val="18"/>
                <w:szCs w:val="18"/>
              </w:rPr>
              <w:t xml:space="preserve">te </w:t>
            </w:r>
            <w:r w:rsidR="00DE7B99">
              <w:rPr>
                <w:rFonts w:asciiTheme="minorHAnsi" w:hAnsiTheme="minorHAnsi"/>
                <w:sz w:val="18"/>
                <w:szCs w:val="18"/>
              </w:rPr>
              <w:t xml:space="preserve">verwijderen, hoe te handelen bij complicaties, </w:t>
            </w:r>
            <w:r>
              <w:rPr>
                <w:rFonts w:asciiTheme="minorHAnsi" w:hAnsiTheme="minorHAnsi"/>
                <w:sz w:val="18"/>
                <w:szCs w:val="18"/>
              </w:rPr>
              <w:t>bloed af te nemen of medicatie toe te dienen.</w:t>
            </w:r>
            <w:r w:rsidR="00DE7B9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7336EF" w:rsidRDefault="007336EF" w:rsidP="007336EF">
            <w:pPr>
              <w:pStyle w:val="Normaalweb"/>
              <w:rPr>
                <w:rFonts w:asciiTheme="minorHAnsi" w:hAnsiTheme="minorHAnsi" w:cs="Arial"/>
                <w:b/>
                <w:bCs/>
                <w:color w:val="0070C0"/>
                <w:sz w:val="18"/>
                <w:szCs w:val="18"/>
              </w:rPr>
            </w:pPr>
          </w:p>
          <w:p w:rsidR="007336EF" w:rsidRPr="007737A7" w:rsidRDefault="007336EF" w:rsidP="007336EF">
            <w:pPr>
              <w:pStyle w:val="Normaalweb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tbl>
            <w:tblPr>
              <w:tblW w:w="921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dashed" w:sz="6" w:space="0" w:color="999999"/>
                <w:right w:val="dashed" w:sz="6" w:space="0" w:color="999999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4"/>
              <w:gridCol w:w="6928"/>
            </w:tblGrid>
            <w:tr w:rsidR="007336EF" w:rsidRPr="007737A7" w:rsidTr="007336EF">
              <w:trPr>
                <w:tblCellSpacing w:w="0" w:type="dxa"/>
              </w:trPr>
              <w:tc>
                <w:tcPr>
                  <w:tcW w:w="2284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6EF" w:rsidRPr="007737A7" w:rsidRDefault="007336EF" w:rsidP="007336EF">
                  <w:pPr>
                    <w:spacing w:before="100" w:beforeAutospacing="1" w:after="100" w:afterAutospacing="1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7737A7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Doelgroep:</w:t>
                  </w:r>
                </w:p>
              </w:tc>
              <w:tc>
                <w:tcPr>
                  <w:tcW w:w="6928" w:type="dxa"/>
                  <w:tcBorders>
                    <w:top w:val="single" w:sz="8" w:space="0" w:color="999999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030C" w:rsidRDefault="0097642C" w:rsidP="0068030C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 xml:space="preserve">Specialist ouderengeneeskunde, huisarts, verpleegkundig </w:t>
                  </w:r>
                </w:p>
                <w:p w:rsidR="007336EF" w:rsidRPr="007737A7" w:rsidRDefault="0097642C" w:rsidP="0068030C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specialist</w:t>
                  </w:r>
                  <w:r w:rsidR="0068030C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en</w:t>
                  </w:r>
                  <w: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 xml:space="preserve"> of verpleegkundige van een medisch technisch team</w:t>
                  </w:r>
                </w:p>
              </w:tc>
            </w:tr>
            <w:tr w:rsidR="007336EF" w:rsidRPr="007737A7" w:rsidTr="007336EF">
              <w:trPr>
                <w:tblCellSpacing w:w="0" w:type="dxa"/>
              </w:trPr>
              <w:tc>
                <w:tcPr>
                  <w:tcW w:w="2284" w:type="dxa"/>
                  <w:tcBorders>
                    <w:top w:val="nil"/>
                    <w:left w:val="single" w:sz="8" w:space="0" w:color="999999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6EF" w:rsidRPr="007737A7" w:rsidRDefault="007336EF" w:rsidP="007336EF">
                  <w:pPr>
                    <w:spacing w:before="100" w:beforeAutospacing="1" w:after="100" w:afterAutospacing="1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7737A7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Tijdsinvestering:</w:t>
                  </w:r>
                </w:p>
              </w:tc>
              <w:tc>
                <w:tcPr>
                  <w:tcW w:w="6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6EF" w:rsidRPr="007737A7" w:rsidRDefault="0076701C" w:rsidP="0076701C">
                  <w:pPr>
                    <w:spacing w:before="100" w:beforeAutospacing="1" w:after="100" w:afterAutospacing="1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 xml:space="preserve">2 </w:t>
                  </w:r>
                  <w:r w:rsidR="007336EF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uur</w:t>
                  </w:r>
                </w:p>
              </w:tc>
            </w:tr>
            <w:tr w:rsidR="007336EF" w:rsidRPr="007737A7" w:rsidTr="007336EF">
              <w:trPr>
                <w:tblCellSpacing w:w="0" w:type="dxa"/>
              </w:trPr>
              <w:tc>
                <w:tcPr>
                  <w:tcW w:w="2284" w:type="dxa"/>
                  <w:tcBorders>
                    <w:top w:val="nil"/>
                    <w:left w:val="single" w:sz="8" w:space="0" w:color="999999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6EF" w:rsidRPr="007737A7" w:rsidRDefault="007336EF" w:rsidP="007336EF">
                  <w:pPr>
                    <w:spacing w:before="100" w:beforeAutospacing="1" w:after="100" w:afterAutospacing="1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737A7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Toetsvorm</w:t>
                  </w:r>
                  <w:proofErr w:type="spellEnd"/>
                  <w:r w:rsidRPr="007737A7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6EF" w:rsidRPr="007737A7" w:rsidRDefault="0097642C" w:rsidP="007336EF">
                  <w:pPr>
                    <w:spacing w:before="100" w:beforeAutospacing="1" w:after="100" w:afterAutospacing="1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nvt</w:t>
                  </w:r>
                  <w:proofErr w:type="spellEnd"/>
                </w:p>
              </w:tc>
            </w:tr>
            <w:tr w:rsidR="007336EF" w:rsidRPr="007737A7" w:rsidTr="007336EF">
              <w:trPr>
                <w:tblCellSpacing w:w="0" w:type="dxa"/>
              </w:trPr>
              <w:tc>
                <w:tcPr>
                  <w:tcW w:w="2284" w:type="dxa"/>
                  <w:tcBorders>
                    <w:top w:val="nil"/>
                    <w:left w:val="single" w:sz="8" w:space="0" w:color="999999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6EF" w:rsidRPr="007737A7" w:rsidRDefault="007336EF" w:rsidP="007336EF">
                  <w:pPr>
                    <w:spacing w:before="100" w:beforeAutospacing="1" w:after="100" w:afterAutospacing="1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7737A7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Kwaliteitsregister:</w:t>
                  </w:r>
                </w:p>
              </w:tc>
              <w:tc>
                <w:tcPr>
                  <w:tcW w:w="6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6EF" w:rsidRPr="007737A7" w:rsidRDefault="007336EF" w:rsidP="007336EF">
                  <w:pPr>
                    <w:spacing w:before="100" w:beforeAutospacing="1" w:after="100" w:afterAutospacing="1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336EF" w:rsidRPr="007737A7" w:rsidTr="007336EF">
              <w:trPr>
                <w:tblCellSpacing w:w="0" w:type="dxa"/>
              </w:trPr>
              <w:tc>
                <w:tcPr>
                  <w:tcW w:w="2284" w:type="dxa"/>
                  <w:tcBorders>
                    <w:top w:val="nil"/>
                    <w:left w:val="single" w:sz="8" w:space="0" w:color="999999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6EF" w:rsidRPr="007737A7" w:rsidRDefault="007336EF" w:rsidP="007336EF">
                  <w:pPr>
                    <w:spacing w:before="100" w:beforeAutospacing="1" w:after="100" w:afterAutospacing="1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7737A7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Accreditatiepunten:</w:t>
                  </w:r>
                </w:p>
              </w:tc>
              <w:tc>
                <w:tcPr>
                  <w:tcW w:w="6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6EF" w:rsidRPr="007737A7" w:rsidRDefault="0076701C" w:rsidP="007336EF">
                  <w:pPr>
                    <w:spacing w:before="100" w:beforeAutospacing="1" w:after="100" w:afterAutospacing="1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2</w:t>
                  </w:r>
                  <w:r w:rsidR="007336EF" w:rsidRPr="007737A7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 xml:space="preserve"> punt</w:t>
                  </w:r>
                  <w: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en</w:t>
                  </w:r>
                </w:p>
              </w:tc>
            </w:tr>
            <w:tr w:rsidR="007336EF" w:rsidRPr="007737A7" w:rsidTr="007336EF">
              <w:trPr>
                <w:tblCellSpacing w:w="0" w:type="dxa"/>
              </w:trPr>
              <w:tc>
                <w:tcPr>
                  <w:tcW w:w="2284" w:type="dxa"/>
                  <w:tcBorders>
                    <w:top w:val="nil"/>
                    <w:left w:val="single" w:sz="8" w:space="0" w:color="999999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6EF" w:rsidRPr="007737A7" w:rsidRDefault="007336EF" w:rsidP="007336EF">
                  <w:pPr>
                    <w:spacing w:before="100" w:beforeAutospacing="1" w:after="100" w:afterAutospacing="1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737A7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CanMeds</w:t>
                  </w:r>
                  <w:proofErr w:type="spellEnd"/>
                  <w:r w:rsidRPr="007737A7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6EF" w:rsidRPr="007737A7" w:rsidRDefault="007336EF" w:rsidP="007336EF">
                  <w:pPr>
                    <w:spacing w:before="100" w:beforeAutospacing="1" w:after="100" w:afterAutospacing="1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7737A7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VIH</w:t>
                  </w:r>
                  <w:r w:rsidR="0068030C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/KW/PK</w:t>
                  </w:r>
                </w:p>
              </w:tc>
            </w:tr>
            <w:tr w:rsidR="007336EF" w:rsidRPr="007737A7" w:rsidTr="007336EF">
              <w:trPr>
                <w:tblCellSpacing w:w="0" w:type="dxa"/>
              </w:trPr>
              <w:tc>
                <w:tcPr>
                  <w:tcW w:w="2284" w:type="dxa"/>
                  <w:tcBorders>
                    <w:top w:val="nil"/>
                    <w:left w:val="single" w:sz="8" w:space="0" w:color="999999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6EF" w:rsidRPr="007737A7" w:rsidRDefault="007336EF" w:rsidP="007336EF">
                  <w:pPr>
                    <w:spacing w:before="100" w:beforeAutospacing="1" w:after="100" w:afterAutospacing="1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7737A7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Contactpersoon:</w:t>
                  </w:r>
                </w:p>
              </w:tc>
              <w:tc>
                <w:tcPr>
                  <w:tcW w:w="6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6EF" w:rsidRPr="007737A7" w:rsidRDefault="006531CC" w:rsidP="007336EF">
                  <w:pPr>
                    <w:spacing w:before="100" w:beforeAutospacing="1" w:after="100" w:afterAutospacing="1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Henriëtte Kram</w:t>
                  </w:r>
                </w:p>
              </w:tc>
            </w:tr>
          </w:tbl>
          <w:p w:rsidR="007336EF" w:rsidRDefault="007336EF" w:rsidP="007336EF">
            <w:pPr>
              <w:spacing w:line="312" w:lineRule="auto"/>
              <w:rPr>
                <w:rFonts w:asciiTheme="minorHAnsi" w:hAnsiTheme="minorHAnsi" w:cs="Arial"/>
                <w:iCs/>
                <w:color w:val="000000"/>
                <w:sz w:val="18"/>
                <w:szCs w:val="18"/>
              </w:rPr>
            </w:pPr>
            <w:r w:rsidRPr="00E5182A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243F8A" w:rsidRPr="004C4183" w:rsidRDefault="00243F8A" w:rsidP="006531CC">
            <w:pPr>
              <w:pStyle w:val="Geenafstand"/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2761" w:rsidTr="007336EF">
        <w:trPr>
          <w:trHeight w:val="466"/>
        </w:trPr>
        <w:tc>
          <w:tcPr>
            <w:tcW w:w="2560" w:type="dxa"/>
            <w:shd w:val="clear" w:color="auto" w:fill="C6D9F1"/>
          </w:tcPr>
          <w:p w:rsidR="007336EF" w:rsidRPr="004C4183" w:rsidRDefault="00372FAA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C4183">
              <w:rPr>
                <w:rFonts w:asciiTheme="minorHAnsi" w:hAnsiTheme="minorHAnsi"/>
                <w:sz w:val="18"/>
                <w:szCs w:val="18"/>
              </w:rPr>
              <w:t>Contactperso</w:t>
            </w:r>
            <w:proofErr w:type="spellEnd"/>
            <w:r w:rsidRPr="004C4183">
              <w:rPr>
                <w:rFonts w:asciiTheme="minorHAnsi" w:hAnsiTheme="minorHAnsi"/>
                <w:sz w:val="18"/>
                <w:szCs w:val="18"/>
              </w:rPr>
              <w:t>(o)n(en)</w:t>
            </w:r>
            <w:r w:rsidRPr="004C4183">
              <w:rPr>
                <w:rFonts w:asciiTheme="minorHAnsi" w:hAnsiTheme="minorHAnsi"/>
                <w:sz w:val="18"/>
                <w:szCs w:val="18"/>
              </w:rPr>
              <w:br/>
              <w:t>DBA binnen Martini Academie:</w:t>
            </w:r>
          </w:p>
        </w:tc>
        <w:tc>
          <w:tcPr>
            <w:tcW w:w="7285" w:type="dxa"/>
            <w:gridSpan w:val="3"/>
            <w:shd w:val="clear" w:color="auto" w:fill="DBE5F1"/>
          </w:tcPr>
          <w:p w:rsidR="007336EF" w:rsidRPr="004C4183" w:rsidRDefault="00372FAA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DBA e-</w:t>
            </w:r>
            <w:r w:rsidR="00216780">
              <w:rPr>
                <w:rFonts w:asciiTheme="minorHAnsi" w:hAnsiTheme="minorHAnsi"/>
                <w:sz w:val="18"/>
                <w:szCs w:val="18"/>
                <w:lang w:val="en-US"/>
              </w:rPr>
              <w:t>module</w:t>
            </w:r>
            <w:r w:rsidRPr="004C418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: </w:t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1218818676"/>
                <w:placeholder>
                  <w:docPart w:val="659C4AF2FF574649A4D383B1A71B0913"/>
                </w:placeholder>
              </w:sdtPr>
              <w:sdtEndPr/>
              <w:sdtContent>
                <w:proofErr w:type="spellStart"/>
                <w:r w:rsidR="0097642C">
                  <w:rPr>
                    <w:rFonts w:asciiTheme="minorHAnsi" w:hAnsiTheme="minorHAnsi"/>
                    <w:sz w:val="18"/>
                    <w:szCs w:val="18"/>
                    <w:lang w:val="en-US"/>
                  </w:rPr>
                  <w:t>nvt</w:t>
                </w:r>
                <w:proofErr w:type="spellEnd"/>
              </w:sdtContent>
            </w:sdt>
          </w:p>
          <w:p w:rsidR="00F01AC1" w:rsidRPr="007336EF" w:rsidRDefault="00372FAA" w:rsidP="0097642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DBA anders (</w:t>
            </w:r>
            <w:r w:rsidRPr="00915122">
              <w:rPr>
                <w:rFonts w:asciiTheme="minorHAnsi" w:hAnsiTheme="minorHAnsi"/>
                <w:sz w:val="18"/>
                <w:szCs w:val="18"/>
              </w:rPr>
              <w:t>kl</w:t>
            </w:r>
            <w:r>
              <w:rPr>
                <w:rFonts w:asciiTheme="minorHAnsi" w:hAnsiTheme="minorHAnsi"/>
                <w:sz w:val="18"/>
                <w:szCs w:val="18"/>
              </w:rPr>
              <w:t>assikaal/praktijk/coaching etc.)</w:t>
            </w:r>
            <w:r w:rsidRPr="004C4183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AB245B">
              <w:rPr>
                <w:rFonts w:asciiTheme="minorHAnsi" w:hAnsiTheme="minorHAnsi"/>
                <w:sz w:val="18"/>
                <w:szCs w:val="18"/>
              </w:rPr>
              <w:t>Externe partners : Henrië</w:t>
            </w:r>
            <w:r w:rsidR="00F01AC1">
              <w:rPr>
                <w:rFonts w:asciiTheme="minorHAnsi" w:hAnsiTheme="minorHAnsi"/>
                <w:sz w:val="18"/>
                <w:szCs w:val="18"/>
              </w:rPr>
              <w:t>tte Kram</w:t>
            </w:r>
          </w:p>
        </w:tc>
      </w:tr>
      <w:tr w:rsidR="00132761" w:rsidTr="007336EF">
        <w:trPr>
          <w:trHeight w:val="466"/>
        </w:trPr>
        <w:tc>
          <w:tcPr>
            <w:tcW w:w="2560" w:type="dxa"/>
            <w:tcBorders>
              <w:bottom w:val="single" w:sz="24" w:space="0" w:color="548DD4"/>
            </w:tcBorders>
            <w:shd w:val="clear" w:color="auto" w:fill="C6D9F1"/>
          </w:tcPr>
          <w:p w:rsidR="007336EF" w:rsidRPr="004C4183" w:rsidRDefault="00372FAA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Trainer(s)/docent(en):</w:t>
            </w:r>
            <w:r w:rsidRPr="004C4183">
              <w:rPr>
                <w:rFonts w:asciiTheme="minorHAnsi" w:hAnsiTheme="minorHAnsi"/>
                <w:sz w:val="18"/>
                <w:szCs w:val="18"/>
              </w:rPr>
              <w:br/>
              <w:t>Inhouds-deskundige(n)</w:t>
            </w:r>
            <w:r>
              <w:rPr>
                <w:rStyle w:val="Voetnootmarkering"/>
                <w:rFonts w:asciiTheme="minorHAnsi" w:hAnsiTheme="minorHAnsi"/>
                <w:sz w:val="18"/>
                <w:szCs w:val="18"/>
              </w:rPr>
              <w:footnoteReference w:id="1"/>
            </w:r>
            <w:r w:rsidRPr="004C4183">
              <w:rPr>
                <w:rFonts w:asciiTheme="minorHAnsi" w:hAnsiTheme="minorHAnsi"/>
                <w:sz w:val="18"/>
                <w:szCs w:val="18"/>
                <w:vertAlign w:val="superscript"/>
              </w:rPr>
              <w:t xml:space="preserve"> </w:t>
            </w:r>
            <w:r w:rsidRPr="004C4183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7285" w:type="dxa"/>
            <w:gridSpan w:val="3"/>
            <w:tcBorders>
              <w:bottom w:val="single" w:sz="24" w:space="0" w:color="548DD4"/>
            </w:tcBorders>
            <w:shd w:val="clear" w:color="auto" w:fill="DBE5F1"/>
          </w:tcPr>
          <w:p w:rsidR="007336EF" w:rsidRPr="004C4183" w:rsidRDefault="00372FAA" w:rsidP="00216780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DBA e-</w:t>
            </w:r>
            <w:r w:rsidR="00216780">
              <w:rPr>
                <w:rFonts w:asciiTheme="minorHAnsi" w:hAnsiTheme="minorHAnsi"/>
                <w:sz w:val="18"/>
                <w:szCs w:val="18"/>
              </w:rPr>
              <w:t>module</w:t>
            </w:r>
            <w:r w:rsidRPr="004C4183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E24EE6">
              <w:rPr>
                <w:rFonts w:asciiTheme="minorHAnsi" w:hAnsiTheme="minorHAnsi"/>
                <w:sz w:val="18"/>
                <w:szCs w:val="18"/>
              </w:rPr>
              <w:t>Karin vd Wal</w:t>
            </w:r>
            <w:r w:rsidRPr="004C4183">
              <w:rPr>
                <w:rFonts w:asciiTheme="minorHAnsi" w:hAnsiTheme="minorHAnsi"/>
                <w:sz w:val="18"/>
                <w:szCs w:val="18"/>
              </w:rPr>
              <w:br/>
            </w:r>
            <w:r>
              <w:rPr>
                <w:rFonts w:asciiTheme="minorHAnsi" w:hAnsiTheme="minorHAnsi"/>
                <w:sz w:val="18"/>
                <w:szCs w:val="18"/>
              </w:rPr>
              <w:t>DBA anders</w:t>
            </w:r>
            <w:r w:rsidRPr="004C4183">
              <w:rPr>
                <w:rFonts w:asciiTheme="minorHAnsi" w:hAnsiTheme="minorHAnsi"/>
                <w:sz w:val="18"/>
                <w:szCs w:val="18"/>
              </w:rPr>
              <w:t>:</w:t>
            </w:r>
            <w:r w:rsidR="006126BF">
              <w:rPr>
                <w:rFonts w:asciiTheme="minorHAnsi" w:hAnsiTheme="minorHAnsi"/>
                <w:sz w:val="18"/>
                <w:szCs w:val="18"/>
              </w:rPr>
              <w:t xml:space="preserve"> Karin van der Wal/ Betsy Oskam </w:t>
            </w:r>
            <w:r w:rsidRPr="004C4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32761" w:rsidTr="007336EF">
        <w:trPr>
          <w:trHeight w:val="466"/>
        </w:trPr>
        <w:tc>
          <w:tcPr>
            <w:tcW w:w="9845" w:type="dxa"/>
            <w:gridSpan w:val="4"/>
            <w:tcBorders>
              <w:top w:val="single" w:sz="24" w:space="0" w:color="548DD4"/>
              <w:left w:val="single" w:sz="24" w:space="0" w:color="548DD4"/>
              <w:bottom w:val="single" w:sz="24" w:space="0" w:color="548DD4"/>
              <w:right w:val="single" w:sz="24" w:space="0" w:color="548DD4"/>
            </w:tcBorders>
            <w:shd w:val="clear" w:color="auto" w:fill="C6D9F1"/>
          </w:tcPr>
          <w:p w:rsidR="007336EF" w:rsidRPr="00915122" w:rsidRDefault="00372FAA" w:rsidP="007336EF">
            <w:pPr>
              <w:spacing w:line="288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915122">
              <w:rPr>
                <w:rFonts w:asciiTheme="minorHAnsi" w:hAnsiTheme="minorHAnsi"/>
                <w:i/>
                <w:sz w:val="18"/>
                <w:szCs w:val="18"/>
              </w:rPr>
              <w:t xml:space="preserve">Het clustermanagement bepaalt op basis van het vet omrande deel van dit formulier of de DBA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verplicht gesteld wordt.</w:t>
            </w:r>
          </w:p>
        </w:tc>
      </w:tr>
      <w:tr w:rsidR="00132761" w:rsidTr="007336EF">
        <w:trPr>
          <w:trHeight w:val="466"/>
        </w:trPr>
        <w:tc>
          <w:tcPr>
            <w:tcW w:w="2560" w:type="dxa"/>
            <w:tcBorders>
              <w:top w:val="single" w:sz="24" w:space="0" w:color="548DD4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7336EF" w:rsidRPr="004C4183" w:rsidRDefault="00372FAA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Opdrachtgever</w:t>
            </w:r>
            <w:r>
              <w:rPr>
                <w:rStyle w:val="Voetnootmarkering"/>
                <w:rFonts w:asciiTheme="minorHAnsi" w:hAnsiTheme="minorHAnsi"/>
                <w:sz w:val="18"/>
                <w:szCs w:val="18"/>
              </w:rPr>
              <w:footnoteReference w:id="2"/>
            </w:r>
            <w:r w:rsidRPr="004C4183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7285" w:type="dxa"/>
            <w:gridSpan w:val="3"/>
            <w:tcBorders>
              <w:top w:val="single" w:sz="24" w:space="0" w:color="548DD4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7336EF" w:rsidRPr="004C4183" w:rsidRDefault="0097642C" w:rsidP="006126B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Externe organisaties</w:t>
            </w:r>
          </w:p>
        </w:tc>
      </w:tr>
      <w:tr w:rsidR="00132761" w:rsidRPr="00F9039F" w:rsidTr="007336EF"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7336EF" w:rsidRPr="004C4183" w:rsidRDefault="00372FAA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Opzet:</w:t>
            </w: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7336EF" w:rsidRPr="004C4183" w:rsidRDefault="00070200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2582559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42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72FAA" w:rsidRPr="004C4183">
              <w:rPr>
                <w:rFonts w:asciiTheme="minorHAnsi" w:hAnsiTheme="minorHAnsi"/>
                <w:sz w:val="18"/>
                <w:szCs w:val="18"/>
              </w:rPr>
              <w:t xml:space="preserve"> klassikale scholing / praktijk / coaching etc.</w:t>
            </w:r>
          </w:p>
          <w:p w:rsidR="007336EF" w:rsidRPr="007336EF" w:rsidRDefault="00070200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118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47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72FAA" w:rsidRPr="004C418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e-learning   </w:t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2560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42C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72FAA" w:rsidRPr="004C418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b-learning:  e-learning +   </w:t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9959465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6BF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☒</w:t>
                </w:r>
              </w:sdtContent>
            </w:sdt>
            <w:r w:rsidR="00372FAA" w:rsidRPr="004C418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[klassikaal/praktijk/coaching etc.]</w:t>
            </w:r>
          </w:p>
        </w:tc>
      </w:tr>
      <w:tr w:rsidR="00132761" w:rsidTr="007336EF">
        <w:trPr>
          <w:trHeight w:val="343"/>
        </w:trPr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691D16" w:rsidRPr="004C4183" w:rsidRDefault="00691D16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AF253C" w:rsidRPr="00AF253C" w:rsidRDefault="00533F86" w:rsidP="0097642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132761" w:rsidTr="007336EF">
        <w:trPr>
          <w:trHeight w:val="343"/>
        </w:trPr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7336EF" w:rsidRPr="004C4183" w:rsidRDefault="00372FAA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 xml:space="preserve">Doelstelling (leerdoel): </w:t>
            </w:r>
          </w:p>
          <w:p w:rsidR="007336EF" w:rsidRPr="004C4183" w:rsidRDefault="00372FAA" w:rsidP="007336EF">
            <w:pPr>
              <w:spacing w:line="288" w:lineRule="auto"/>
              <w:rPr>
                <w:rFonts w:asciiTheme="minorHAnsi" w:hAnsiTheme="minorHAnsi"/>
                <w:sz w:val="14"/>
                <w:szCs w:val="14"/>
              </w:rPr>
            </w:pPr>
            <w:r w:rsidRPr="004C4183">
              <w:rPr>
                <w:rFonts w:asciiTheme="minorHAnsi" w:hAnsiTheme="minorHAnsi" w:cs="Calibri"/>
                <w:i/>
                <w:color w:val="000000"/>
                <w:sz w:val="14"/>
                <w:szCs w:val="14"/>
              </w:rPr>
              <w:t xml:space="preserve">Gebruik hierbij de </w:t>
            </w:r>
            <w:proofErr w:type="spellStart"/>
            <w:r w:rsidRPr="004C4183">
              <w:rPr>
                <w:rFonts w:asciiTheme="minorHAnsi" w:hAnsiTheme="minorHAnsi" w:cs="Calibri"/>
                <w:i/>
                <w:color w:val="000000"/>
                <w:sz w:val="14"/>
                <w:szCs w:val="14"/>
              </w:rPr>
              <w:t>competentie</w:t>
            </w:r>
            <w:r w:rsidRPr="004C4183">
              <w:rPr>
                <w:rFonts w:asciiTheme="minorHAnsi" w:hAnsiTheme="minorHAnsi" w:cs="Calibri"/>
                <w:i/>
                <w:color w:val="000000"/>
                <w:sz w:val="14"/>
                <w:szCs w:val="14"/>
              </w:rPr>
              <w:softHyphen/>
              <w:t>waaier</w:t>
            </w:r>
            <w:proofErr w:type="spellEnd"/>
            <w:r w:rsidRPr="004C4183">
              <w:rPr>
                <w:rFonts w:asciiTheme="minorHAnsi" w:hAnsiTheme="minorHAnsi" w:cs="Calibri"/>
                <w:i/>
                <w:color w:val="000000"/>
                <w:sz w:val="14"/>
                <w:szCs w:val="14"/>
              </w:rPr>
              <w:t xml:space="preserve"> en/of Canmeds</w:t>
            </w: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8"/>
            </w:tblGrid>
            <w:tr w:rsidR="00DA1E68" w:rsidRPr="00DA1E68">
              <w:tc>
                <w:tcPr>
                  <w:tcW w:w="598" w:type="dxa"/>
                  <w:hideMark/>
                </w:tcPr>
                <w:p w:rsidR="00DA1E68" w:rsidRPr="00DA1E68" w:rsidRDefault="0068030C">
                  <w:pPr>
                    <w:spacing w:line="369" w:lineRule="atLeas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Ke</w:t>
                  </w:r>
                  <w:r w:rsidR="00DA1E68" w:rsidRPr="00DA1E68">
                    <w:rPr>
                      <w:rFonts w:asciiTheme="minorHAnsi" w:hAnsiTheme="minorHAnsi" w:cs="Arial"/>
                      <w:sz w:val="18"/>
                      <w:szCs w:val="18"/>
                    </w:rPr>
                    <w:t>n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t u</w:t>
                  </w:r>
                </w:p>
              </w:tc>
            </w:tr>
          </w:tbl>
          <w:p w:rsidR="0068030C" w:rsidRDefault="0068030C" w:rsidP="0097642C">
            <w:pPr>
              <w:numPr>
                <w:ilvl w:val="0"/>
                <w:numId w:val="19"/>
              </w:numPr>
              <w:spacing w:line="369" w:lineRule="atLeast"/>
              <w:ind w:left="714" w:hanging="357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de soorten PICC lijn</w:t>
            </w:r>
            <w:r w:rsidR="002C316F">
              <w:rPr>
                <w:rFonts w:asciiTheme="minorHAnsi" w:hAnsiTheme="minorHAnsi" w:cs="Arial"/>
                <w:sz w:val="18"/>
                <w:szCs w:val="18"/>
              </w:rPr>
              <w:t>en</w:t>
            </w:r>
          </w:p>
          <w:p w:rsidR="0068030C" w:rsidRDefault="0068030C" w:rsidP="0097642C">
            <w:pPr>
              <w:numPr>
                <w:ilvl w:val="0"/>
                <w:numId w:val="19"/>
              </w:numPr>
              <w:spacing w:line="369" w:lineRule="atLeast"/>
              <w:ind w:left="714" w:hanging="357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de ligging van een PICC lijn</w:t>
            </w:r>
          </w:p>
          <w:p w:rsidR="0068030C" w:rsidRDefault="0068030C" w:rsidP="0097642C">
            <w:pPr>
              <w:numPr>
                <w:ilvl w:val="0"/>
                <w:numId w:val="19"/>
              </w:numPr>
              <w:spacing w:line="369" w:lineRule="atLeast"/>
              <w:ind w:left="714" w:hanging="357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indicaties en contra-indicaties bij een </w:t>
            </w:r>
            <w:r w:rsidR="00DA1E68" w:rsidRPr="00DA1E68">
              <w:rPr>
                <w:rFonts w:asciiTheme="minorHAnsi" w:hAnsiTheme="minorHAnsi" w:cs="Arial"/>
                <w:sz w:val="18"/>
                <w:szCs w:val="18"/>
              </w:rPr>
              <w:t>PICC-lijn</w:t>
            </w:r>
          </w:p>
          <w:p w:rsidR="00DA1E68" w:rsidRPr="00DA1E68" w:rsidRDefault="002C316F" w:rsidP="0097642C">
            <w:pPr>
              <w:numPr>
                <w:ilvl w:val="0"/>
                <w:numId w:val="19"/>
              </w:numPr>
              <w:spacing w:line="369" w:lineRule="atLeast"/>
              <w:ind w:left="714" w:hanging="357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risico’s en </w:t>
            </w:r>
            <w:r w:rsidR="0068030C">
              <w:rPr>
                <w:rFonts w:asciiTheme="minorHAnsi" w:hAnsiTheme="minorHAnsi" w:cs="Arial"/>
                <w:sz w:val="18"/>
                <w:szCs w:val="18"/>
              </w:rPr>
              <w:t>complicaties bij een PICC lijn en hoe u deze kunt voorkomen</w:t>
            </w:r>
            <w:r w:rsidR="00DA1E68" w:rsidRPr="00DA1E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68030C" w:rsidRDefault="002C316F" w:rsidP="0097642C">
            <w:pPr>
              <w:numPr>
                <w:ilvl w:val="0"/>
                <w:numId w:val="19"/>
              </w:numPr>
              <w:spacing w:line="369" w:lineRule="atLeast"/>
              <w:ind w:left="714" w:hanging="357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risico’s en </w:t>
            </w:r>
            <w:r w:rsidR="0068030C">
              <w:rPr>
                <w:rFonts w:asciiTheme="minorHAnsi" w:hAnsiTheme="minorHAnsi" w:cs="Arial"/>
                <w:sz w:val="18"/>
                <w:szCs w:val="18"/>
              </w:rPr>
              <w:t xml:space="preserve">complicaties bij het verwijderen van een PICC lijn benoemen </w:t>
            </w:r>
            <w:r>
              <w:rPr>
                <w:rFonts w:asciiTheme="minorHAnsi" w:hAnsiTheme="minorHAnsi" w:cs="Arial"/>
                <w:sz w:val="18"/>
                <w:szCs w:val="18"/>
              </w:rPr>
              <w:t>en hoe u deze kunt voorkomen.</w:t>
            </w:r>
          </w:p>
          <w:p w:rsidR="00DA1E68" w:rsidRPr="00DA1E68" w:rsidRDefault="00DA1E68" w:rsidP="0097642C">
            <w:pPr>
              <w:numPr>
                <w:ilvl w:val="0"/>
                <w:numId w:val="19"/>
              </w:numPr>
              <w:spacing w:line="369" w:lineRule="atLeast"/>
              <w:ind w:left="714" w:hanging="357"/>
              <w:rPr>
                <w:rFonts w:asciiTheme="minorHAnsi" w:hAnsiTheme="minorHAnsi" w:cs="Arial"/>
                <w:sz w:val="18"/>
                <w:szCs w:val="18"/>
              </w:rPr>
            </w:pPr>
            <w:r w:rsidRPr="00DA1E68">
              <w:rPr>
                <w:rFonts w:asciiTheme="minorHAnsi" w:hAnsiTheme="minorHAnsi" w:cs="Arial"/>
                <w:sz w:val="18"/>
                <w:szCs w:val="18"/>
              </w:rPr>
              <w:t xml:space="preserve">de aandachtspunten bij het toedienen van intraveneuze medicatie via een PICC-lijn </w:t>
            </w:r>
          </w:p>
          <w:p w:rsidR="00DA1E68" w:rsidRDefault="00DA1E68" w:rsidP="00DA1E68">
            <w:pPr>
              <w:numPr>
                <w:ilvl w:val="0"/>
                <w:numId w:val="19"/>
              </w:numPr>
              <w:spacing w:line="369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DA1E68">
              <w:rPr>
                <w:rFonts w:asciiTheme="minorHAnsi" w:hAnsiTheme="minorHAnsi" w:cs="Arial"/>
                <w:sz w:val="18"/>
                <w:szCs w:val="18"/>
              </w:rPr>
              <w:t xml:space="preserve">de aandachtspunten bij bloedafname via een PICC-lijn </w:t>
            </w:r>
          </w:p>
          <w:p w:rsidR="00DA1E68" w:rsidRPr="00DA1E68" w:rsidRDefault="0068030C" w:rsidP="0068030C">
            <w:pPr>
              <w:spacing w:line="369" w:lineRule="atLeas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Kunt u</w:t>
            </w:r>
            <w:r w:rsidR="00DA1E68" w:rsidRPr="00DA1E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1843"/>
            </w:tblGrid>
            <w:tr w:rsidR="00DA1E68" w:rsidRPr="00DA1E68">
              <w:tc>
                <w:tcPr>
                  <w:tcW w:w="36" w:type="dxa"/>
                  <w:hideMark/>
                </w:tcPr>
                <w:p w:rsidR="00DA1E68" w:rsidRPr="00DA1E68" w:rsidRDefault="00DA1E68" w:rsidP="0097642C">
                  <w:pPr>
                    <w:spacing w:line="369" w:lineRule="atLeas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hideMark/>
                </w:tcPr>
                <w:p w:rsidR="00DA1E68" w:rsidRPr="00DA1E68" w:rsidRDefault="00DA1E68" w:rsidP="0097642C">
                  <w:pPr>
                    <w:spacing w:line="369" w:lineRule="atLeas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:rsidR="00DA1E68" w:rsidRPr="00DA1E68" w:rsidRDefault="00DA1E68" w:rsidP="0097642C">
            <w:pPr>
              <w:numPr>
                <w:ilvl w:val="0"/>
                <w:numId w:val="23"/>
              </w:numPr>
              <w:spacing w:line="369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DA1E68">
              <w:rPr>
                <w:rFonts w:asciiTheme="minorHAnsi" w:hAnsiTheme="minorHAnsi" w:cs="Arial"/>
                <w:sz w:val="18"/>
                <w:szCs w:val="18"/>
              </w:rPr>
              <w:t>met behulp van de juis</w:t>
            </w:r>
            <w:r w:rsidR="0068030C">
              <w:rPr>
                <w:rFonts w:asciiTheme="minorHAnsi" w:hAnsiTheme="minorHAnsi" w:cs="Arial"/>
                <w:sz w:val="18"/>
                <w:szCs w:val="18"/>
              </w:rPr>
              <w:t xml:space="preserve">te protocollen, middelen en materialen </w:t>
            </w:r>
            <w:r w:rsidR="002C316F">
              <w:rPr>
                <w:rFonts w:asciiTheme="minorHAnsi" w:hAnsiTheme="minorHAnsi" w:cs="Arial"/>
                <w:sz w:val="18"/>
                <w:szCs w:val="18"/>
              </w:rPr>
              <w:t xml:space="preserve">een PICC </w:t>
            </w:r>
            <w:r w:rsidR="0068030C">
              <w:rPr>
                <w:rFonts w:asciiTheme="minorHAnsi" w:hAnsiTheme="minorHAnsi" w:cs="Arial"/>
                <w:sz w:val="18"/>
                <w:szCs w:val="18"/>
              </w:rPr>
              <w:t xml:space="preserve">lijn </w:t>
            </w:r>
            <w:r w:rsidRPr="00DA1E68">
              <w:rPr>
                <w:rFonts w:asciiTheme="minorHAnsi" w:hAnsiTheme="minorHAnsi" w:cs="Arial"/>
                <w:sz w:val="18"/>
                <w:szCs w:val="18"/>
              </w:rPr>
              <w:t>verzorgen</w:t>
            </w:r>
            <w:r w:rsidR="0068030C">
              <w:rPr>
                <w:rFonts w:asciiTheme="minorHAnsi" w:hAnsiTheme="minorHAnsi" w:cs="Arial"/>
                <w:sz w:val="18"/>
                <w:szCs w:val="18"/>
              </w:rPr>
              <w:t xml:space="preserve"> en </w:t>
            </w:r>
            <w:r w:rsidR="0097642C">
              <w:rPr>
                <w:rFonts w:asciiTheme="minorHAnsi" w:hAnsiTheme="minorHAnsi" w:cs="Arial"/>
                <w:sz w:val="18"/>
                <w:szCs w:val="18"/>
              </w:rPr>
              <w:t>verwijderen</w:t>
            </w:r>
            <w:r w:rsidR="0068030C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DA1E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DA1E68" w:rsidRPr="00DA1E68" w:rsidRDefault="00DA1E68" w:rsidP="0097642C">
            <w:pPr>
              <w:numPr>
                <w:ilvl w:val="0"/>
                <w:numId w:val="23"/>
              </w:numPr>
              <w:spacing w:line="369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DA1E68">
              <w:rPr>
                <w:rFonts w:asciiTheme="minorHAnsi" w:hAnsiTheme="minorHAnsi" w:cs="Arial"/>
                <w:sz w:val="18"/>
                <w:szCs w:val="18"/>
              </w:rPr>
              <w:t>met behulp van de juiste protocollen</w:t>
            </w:r>
            <w:r w:rsidR="002C316F">
              <w:rPr>
                <w:rFonts w:asciiTheme="minorHAnsi" w:hAnsiTheme="minorHAnsi" w:cs="Arial"/>
                <w:sz w:val="18"/>
                <w:szCs w:val="18"/>
              </w:rPr>
              <w:t>, middelen en materialen</w:t>
            </w:r>
            <w:r w:rsidRPr="00DA1E68">
              <w:rPr>
                <w:rFonts w:asciiTheme="minorHAnsi" w:hAnsiTheme="minorHAnsi" w:cs="Arial"/>
                <w:sz w:val="18"/>
                <w:szCs w:val="18"/>
              </w:rPr>
              <w:t xml:space="preserve"> intraveneuze me</w:t>
            </w:r>
            <w:r w:rsidR="0068030C">
              <w:rPr>
                <w:rFonts w:asciiTheme="minorHAnsi" w:hAnsiTheme="minorHAnsi" w:cs="Arial"/>
                <w:sz w:val="18"/>
                <w:szCs w:val="18"/>
              </w:rPr>
              <w:t>di</w:t>
            </w:r>
            <w:r w:rsidR="002C316F">
              <w:rPr>
                <w:rFonts w:asciiTheme="minorHAnsi" w:hAnsiTheme="minorHAnsi" w:cs="Arial"/>
                <w:sz w:val="18"/>
                <w:szCs w:val="18"/>
              </w:rPr>
              <w:t xml:space="preserve">catie via een PICC </w:t>
            </w:r>
            <w:r w:rsidR="0068030C">
              <w:rPr>
                <w:rFonts w:asciiTheme="minorHAnsi" w:hAnsiTheme="minorHAnsi" w:cs="Arial"/>
                <w:sz w:val="18"/>
                <w:szCs w:val="18"/>
              </w:rPr>
              <w:t>lijn toe</w:t>
            </w:r>
            <w:r w:rsidRPr="00DA1E68">
              <w:rPr>
                <w:rFonts w:asciiTheme="minorHAnsi" w:hAnsiTheme="minorHAnsi" w:cs="Arial"/>
                <w:sz w:val="18"/>
                <w:szCs w:val="18"/>
              </w:rPr>
              <w:t>dienen</w:t>
            </w:r>
            <w:r w:rsidR="0068030C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DA1E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68030C" w:rsidRDefault="00DA1E68" w:rsidP="0097642C">
            <w:pPr>
              <w:numPr>
                <w:ilvl w:val="0"/>
                <w:numId w:val="23"/>
              </w:numPr>
              <w:spacing w:line="369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DA1E68">
              <w:rPr>
                <w:rFonts w:asciiTheme="minorHAnsi" w:hAnsiTheme="minorHAnsi" w:cs="Arial"/>
                <w:sz w:val="18"/>
                <w:szCs w:val="18"/>
              </w:rPr>
              <w:t>met behulp van de</w:t>
            </w:r>
            <w:r w:rsidR="0068030C">
              <w:rPr>
                <w:rFonts w:asciiTheme="minorHAnsi" w:hAnsiTheme="minorHAnsi" w:cs="Arial"/>
                <w:sz w:val="18"/>
                <w:szCs w:val="18"/>
              </w:rPr>
              <w:t xml:space="preserve"> juiste protocollen</w:t>
            </w:r>
            <w:r w:rsidR="002C316F">
              <w:rPr>
                <w:rFonts w:asciiTheme="minorHAnsi" w:hAnsiTheme="minorHAnsi" w:cs="Arial"/>
                <w:sz w:val="18"/>
                <w:szCs w:val="18"/>
              </w:rPr>
              <w:t>, middelen en materialen</w:t>
            </w:r>
            <w:r w:rsidR="0068030C">
              <w:rPr>
                <w:rFonts w:asciiTheme="minorHAnsi" w:hAnsiTheme="minorHAnsi" w:cs="Arial"/>
                <w:sz w:val="18"/>
                <w:szCs w:val="18"/>
              </w:rPr>
              <w:t xml:space="preserve"> bloed af</w:t>
            </w:r>
            <w:r w:rsidR="002C316F">
              <w:rPr>
                <w:rFonts w:asciiTheme="minorHAnsi" w:hAnsiTheme="minorHAnsi" w:cs="Arial"/>
                <w:sz w:val="18"/>
                <w:szCs w:val="18"/>
              </w:rPr>
              <w:t xml:space="preserve">nemen via PICC </w:t>
            </w:r>
            <w:r w:rsidRPr="00DA1E68">
              <w:rPr>
                <w:rFonts w:asciiTheme="minorHAnsi" w:hAnsiTheme="minorHAnsi" w:cs="Arial"/>
                <w:sz w:val="18"/>
                <w:szCs w:val="18"/>
              </w:rPr>
              <w:t>lijn</w:t>
            </w:r>
            <w:r w:rsidR="0068030C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68030C" w:rsidRDefault="0068030C" w:rsidP="0097642C">
            <w:pPr>
              <w:numPr>
                <w:ilvl w:val="0"/>
                <w:numId w:val="23"/>
              </w:numPr>
              <w:spacing w:line="369" w:lineRule="atLeas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Volgens de gel</w:t>
            </w:r>
            <w:r w:rsidR="002C316F">
              <w:rPr>
                <w:rFonts w:asciiTheme="minorHAnsi" w:hAnsiTheme="minorHAnsi" w:cs="Arial"/>
                <w:sz w:val="18"/>
                <w:szCs w:val="18"/>
              </w:rPr>
              <w:t>dende protocollen, middelen en materialen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een PIC</w:t>
            </w:r>
            <w:r w:rsidR="002C316F">
              <w:rPr>
                <w:rFonts w:asciiTheme="minorHAnsi" w:hAnsiTheme="minorHAnsi" w:cs="Arial"/>
                <w:sz w:val="18"/>
                <w:szCs w:val="18"/>
              </w:rPr>
              <w:t>C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lijn verwijderen</w:t>
            </w:r>
          </w:p>
          <w:p w:rsidR="00DA1E68" w:rsidRPr="00DA1E68" w:rsidRDefault="00DA1E68" w:rsidP="0097642C">
            <w:pPr>
              <w:numPr>
                <w:ilvl w:val="0"/>
                <w:numId w:val="23"/>
              </w:numPr>
              <w:spacing w:line="369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DA1E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2C316F">
              <w:rPr>
                <w:rFonts w:asciiTheme="minorHAnsi" w:hAnsiTheme="minorHAnsi" w:cs="Arial"/>
                <w:sz w:val="18"/>
                <w:szCs w:val="18"/>
              </w:rPr>
              <w:t>Volgens de geldende protocollen en richtlijnen handelen bij complicaties tijdens het verwijderen van een PICC lijn</w:t>
            </w:r>
          </w:p>
          <w:p w:rsidR="00DA1E68" w:rsidRPr="00DA1E68" w:rsidRDefault="00DA1E68" w:rsidP="00DA1E68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880B0E" w:rsidRPr="007336EF" w:rsidRDefault="00880B0E" w:rsidP="00564512">
            <w:pPr>
              <w:pStyle w:val="Lijstalinea"/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11205" w:rsidRPr="004C4183" w:rsidRDefault="00B11205" w:rsidP="0068030C">
            <w:pPr>
              <w:spacing w:line="288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32761" w:rsidTr="007336EF"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7336EF" w:rsidRPr="004C4183" w:rsidRDefault="00372FAA" w:rsidP="007336EF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Doelgroep:                       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7336EF" w:rsidRPr="004C4183" w:rsidRDefault="00070200" w:rsidP="007336EF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34682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FAA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72FAA" w:rsidRPr="004C4183">
              <w:rPr>
                <w:rFonts w:asciiTheme="minorHAnsi" w:hAnsiTheme="minorHAnsi"/>
                <w:sz w:val="18"/>
                <w:szCs w:val="18"/>
              </w:rPr>
              <w:t xml:space="preserve"> Artsen  </w:t>
            </w:r>
          </w:p>
          <w:p w:rsidR="007336EF" w:rsidRPr="004C4183" w:rsidRDefault="00070200" w:rsidP="007336EF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6975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FAA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72FAA" w:rsidRPr="004C4183">
              <w:rPr>
                <w:rFonts w:asciiTheme="minorHAnsi" w:hAnsiTheme="minorHAnsi"/>
                <w:sz w:val="18"/>
                <w:szCs w:val="18"/>
              </w:rPr>
              <w:t xml:space="preserve"> AIOS </w:t>
            </w:r>
          </w:p>
          <w:p w:rsidR="007336EF" w:rsidRPr="004C4183" w:rsidRDefault="00070200" w:rsidP="007336EF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9175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FAA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72FAA" w:rsidRPr="004C4183">
              <w:rPr>
                <w:rFonts w:asciiTheme="minorHAnsi" w:hAnsiTheme="minorHAnsi"/>
                <w:sz w:val="18"/>
                <w:szCs w:val="18"/>
              </w:rPr>
              <w:t xml:space="preserve"> ANIOS </w:t>
            </w:r>
          </w:p>
          <w:p w:rsidR="007336EF" w:rsidRPr="004C4183" w:rsidRDefault="00070200" w:rsidP="007336EF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2135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FAA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72FAA" w:rsidRPr="004C4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72FAA" w:rsidRPr="004C4183">
              <w:rPr>
                <w:rFonts w:asciiTheme="minorHAnsi" w:hAnsiTheme="minorHAnsi"/>
                <w:sz w:val="18"/>
                <w:szCs w:val="18"/>
              </w:rPr>
              <w:t>Med</w:t>
            </w:r>
            <w:proofErr w:type="spellEnd"/>
            <w:r w:rsidR="00372FAA" w:rsidRPr="004C4183">
              <w:rPr>
                <w:rFonts w:asciiTheme="minorHAnsi" w:hAnsiTheme="minorHAnsi"/>
                <w:sz w:val="18"/>
                <w:szCs w:val="18"/>
              </w:rPr>
              <w:t xml:space="preserve">. specialisten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7336EF" w:rsidRPr="004C4183" w:rsidRDefault="00070200" w:rsidP="007336EF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8733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1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72FAA" w:rsidRPr="004C4183">
              <w:rPr>
                <w:rFonts w:asciiTheme="minorHAnsi" w:hAnsiTheme="minorHAnsi"/>
                <w:sz w:val="18"/>
                <w:szCs w:val="18"/>
              </w:rPr>
              <w:t xml:space="preserve"> Verpleegkundigen </w:t>
            </w:r>
          </w:p>
          <w:p w:rsidR="007336EF" w:rsidRPr="004C4183" w:rsidRDefault="00070200" w:rsidP="007336EF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0031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FAA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72FAA" w:rsidRPr="004C4183">
              <w:rPr>
                <w:rFonts w:asciiTheme="minorHAnsi" w:hAnsiTheme="minorHAnsi"/>
                <w:sz w:val="18"/>
                <w:szCs w:val="18"/>
              </w:rPr>
              <w:t xml:space="preserve"> Verpleegkundigen poliklinieken</w:t>
            </w:r>
          </w:p>
          <w:p w:rsidR="007336EF" w:rsidRPr="004C4183" w:rsidRDefault="00070200" w:rsidP="007336EF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92130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FAA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72FAA" w:rsidRPr="004C4183">
              <w:rPr>
                <w:rFonts w:asciiTheme="minorHAnsi" w:hAnsiTheme="minorHAnsi"/>
                <w:sz w:val="18"/>
                <w:szCs w:val="18"/>
              </w:rPr>
              <w:t xml:space="preserve"> Verpleegkundig specialisten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7336EF" w:rsidRPr="004C4183" w:rsidRDefault="00070200" w:rsidP="007336EF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34848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FAA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72FAA" w:rsidRPr="004C4183">
              <w:rPr>
                <w:rFonts w:asciiTheme="minorHAnsi" w:hAnsiTheme="minorHAnsi"/>
                <w:sz w:val="18"/>
                <w:szCs w:val="18"/>
              </w:rPr>
              <w:t xml:space="preserve"> Helpenden</w:t>
            </w:r>
          </w:p>
          <w:p w:rsidR="007336EF" w:rsidRPr="004C4183" w:rsidRDefault="00070200" w:rsidP="007336EF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933738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CC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72FAA" w:rsidRPr="004C4183">
              <w:rPr>
                <w:rFonts w:asciiTheme="minorHAnsi" w:hAnsiTheme="minorHAnsi"/>
                <w:sz w:val="18"/>
                <w:szCs w:val="18"/>
              </w:rPr>
              <w:t xml:space="preserve"> Anders: 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710385653"/>
            </w:sdtPr>
            <w:sdtEndPr/>
            <w:sdtContent>
              <w:p w:rsidR="002C316F" w:rsidRDefault="002C316F" w:rsidP="002C316F">
                <w:pPr>
                  <w:rPr>
                    <w:rFonts w:asciiTheme="minorHAnsi" w:hAnsiTheme="minorHAnsi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Theme="minorHAnsi" w:hAnsiTheme="minorHAnsi" w:cs="Arial"/>
                    <w:color w:val="000000"/>
                    <w:sz w:val="18"/>
                    <w:szCs w:val="18"/>
                  </w:rPr>
                  <w:t xml:space="preserve">Specialist ouderengeneeskunde, huisarts, verpleegkundig </w:t>
                </w:r>
              </w:p>
              <w:p w:rsidR="0068030C" w:rsidRDefault="002C316F" w:rsidP="002C316F">
                <w:pPr>
                  <w:tabs>
                    <w:tab w:val="left" w:pos="1620"/>
                  </w:tabs>
                  <w:spacing w:line="288" w:lineRule="auto"/>
                </w:pPr>
                <w:r>
                  <w:rPr>
                    <w:rFonts w:asciiTheme="minorHAnsi" w:hAnsiTheme="minorHAnsi" w:cs="Arial"/>
                    <w:color w:val="000000"/>
                    <w:sz w:val="18"/>
                    <w:szCs w:val="18"/>
                  </w:rPr>
                  <w:t>specialisten of verpleegkundige van een medisch technisch team</w:t>
                </w:r>
              </w:p>
              <w:p w:rsidR="007336EF" w:rsidRPr="004C4183" w:rsidRDefault="00070200" w:rsidP="00143CC6">
                <w:pPr>
                  <w:tabs>
                    <w:tab w:val="left" w:pos="1620"/>
                  </w:tabs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sdtContent>
          </w:sdt>
        </w:tc>
      </w:tr>
      <w:tr w:rsidR="00132761" w:rsidTr="007336EF">
        <w:trPr>
          <w:trHeight w:val="343"/>
        </w:trPr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7336EF" w:rsidRPr="004C4183" w:rsidRDefault="00372FAA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 xml:space="preserve">Duur </w:t>
            </w:r>
            <w:r w:rsidRPr="004C4183">
              <w:rPr>
                <w:rFonts w:asciiTheme="minorHAnsi" w:hAnsiTheme="minorHAnsi"/>
                <w:i/>
                <w:sz w:val="14"/>
                <w:szCs w:val="14"/>
              </w:rPr>
              <w:t>(aantal uren incl. evt. toetsing)</w:t>
            </w:r>
            <w:r w:rsidRPr="004C4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inorHAnsi" w:hAnsiTheme="minorHAnsi"/>
              <w:sz w:val="18"/>
              <w:szCs w:val="18"/>
              <w:lang w:val="en-US"/>
            </w:rPr>
            <w:id w:val="-1006744780"/>
          </w:sdtPr>
          <w:sdtEndPr/>
          <w:sdtContent>
            <w:tc>
              <w:tcPr>
                <w:tcW w:w="7285" w:type="dxa"/>
                <w:gridSpan w:val="3"/>
                <w:tcBorders>
                  <w:top w:val="nil"/>
                  <w:left w:val="nil"/>
                  <w:bottom w:val="nil"/>
                  <w:right w:val="single" w:sz="24" w:space="0" w:color="548DD4"/>
                </w:tcBorders>
                <w:shd w:val="clear" w:color="auto" w:fill="DBE5F1"/>
              </w:tcPr>
              <w:p w:rsidR="00775D8B" w:rsidRDefault="00775D8B" w:rsidP="006126BF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  <w:lang w:val="en-US"/>
                  </w:rPr>
                </w:pPr>
                <w:proofErr w:type="spellStart"/>
                <w:r>
                  <w:rPr>
                    <w:rFonts w:asciiTheme="minorHAnsi" w:hAnsiTheme="minorHAnsi"/>
                    <w:sz w:val="18"/>
                    <w:szCs w:val="18"/>
                    <w:lang w:val="en-US"/>
                  </w:rPr>
                  <w:t>Vaardigheidstraining</w:t>
                </w:r>
                <w:proofErr w:type="spellEnd"/>
                <w:r>
                  <w:rPr>
                    <w:rFonts w:asciiTheme="minorHAnsi" w:hAnsiTheme="minorHAnsi"/>
                    <w:sz w:val="18"/>
                    <w:szCs w:val="18"/>
                    <w:lang w:val="en-US"/>
                  </w:rPr>
                  <w:t xml:space="preserve">: 2 </w:t>
                </w:r>
                <w:proofErr w:type="spellStart"/>
                <w:r>
                  <w:rPr>
                    <w:rFonts w:asciiTheme="minorHAnsi" w:hAnsiTheme="minorHAnsi"/>
                    <w:sz w:val="18"/>
                    <w:szCs w:val="18"/>
                    <w:lang w:val="en-US"/>
                  </w:rPr>
                  <w:t>uur</w:t>
                </w:r>
                <w:proofErr w:type="spellEnd"/>
              </w:p>
              <w:p w:rsidR="007336EF" w:rsidRPr="004C4183" w:rsidRDefault="007336EF" w:rsidP="006126BF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  <w:lang w:val="en-US"/>
                  </w:rPr>
                </w:pPr>
              </w:p>
            </w:tc>
          </w:sdtContent>
        </w:sdt>
      </w:tr>
      <w:tr w:rsidR="00E24EE6" w:rsidTr="007336EF"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E24EE6" w:rsidRPr="004C4183" w:rsidRDefault="00E24EE6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890A78">
              <w:rPr>
                <w:rFonts w:asciiTheme="minorHAnsi" w:hAnsiTheme="minorHAnsi"/>
                <w:sz w:val="18"/>
                <w:szCs w:val="18"/>
              </w:rPr>
              <w:t>Deelnemerskosten:</w:t>
            </w: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E24EE6" w:rsidRDefault="00464C93" w:rsidP="00E24EE6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B2383">
              <w:rPr>
                <w:rFonts w:ascii="Calibri" w:hAnsi="Calibri"/>
                <w:sz w:val="18"/>
                <w:szCs w:val="18"/>
              </w:rPr>
              <w:t>€</w:t>
            </w:r>
            <w:r w:rsidR="00890A7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72F8B">
              <w:rPr>
                <w:rFonts w:asciiTheme="minorHAnsi" w:hAnsiTheme="minorHAnsi"/>
                <w:sz w:val="18"/>
                <w:szCs w:val="18"/>
              </w:rPr>
              <w:t>7</w:t>
            </w:r>
            <w:r w:rsidR="00802CA2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,00 </w:t>
            </w:r>
            <w:r w:rsidR="00890A78">
              <w:rPr>
                <w:rFonts w:asciiTheme="minorHAnsi" w:hAnsiTheme="minorHAnsi"/>
                <w:sz w:val="18"/>
                <w:szCs w:val="18"/>
              </w:rPr>
              <w:t xml:space="preserve"> vrij van btw</w:t>
            </w:r>
          </w:p>
          <w:p w:rsidR="000E2260" w:rsidRPr="00B614DA" w:rsidRDefault="000E2260" w:rsidP="00E24EE6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4EE6" w:rsidTr="007336EF">
        <w:tc>
          <w:tcPr>
            <w:tcW w:w="2560" w:type="dxa"/>
            <w:vMerge w:val="restart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E24EE6" w:rsidRPr="004C4183" w:rsidRDefault="00E24EE6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E24EE6" w:rsidRPr="004C4183" w:rsidRDefault="00E24EE6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4EE6" w:rsidTr="007336EF">
        <w:tc>
          <w:tcPr>
            <w:tcW w:w="2560" w:type="dxa"/>
            <w:vMerge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E24EE6" w:rsidRPr="004C4183" w:rsidRDefault="00E24EE6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E24EE6" w:rsidRPr="004C4183" w:rsidRDefault="00E24EE6" w:rsidP="006A2FD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4EE6" w:rsidTr="007336EF"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E24EE6" w:rsidRPr="004C4183" w:rsidRDefault="00E24EE6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Toetsing</w:t>
            </w: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E24EE6" w:rsidRPr="004C4183" w:rsidRDefault="00070200" w:rsidP="002C316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1854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1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4EE6" w:rsidRPr="004C4183">
              <w:rPr>
                <w:rFonts w:asciiTheme="minorHAnsi" w:hAnsiTheme="minorHAnsi"/>
                <w:sz w:val="18"/>
                <w:szCs w:val="18"/>
              </w:rPr>
              <w:t xml:space="preserve"> nee</w:t>
            </w:r>
            <w:r w:rsidR="00E24EE6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02936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E6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24EE6" w:rsidRPr="004C4183">
              <w:rPr>
                <w:rFonts w:asciiTheme="minorHAnsi" w:hAnsiTheme="minorHAnsi"/>
                <w:sz w:val="18"/>
                <w:szCs w:val="18"/>
              </w:rPr>
              <w:t xml:space="preserve"> ja: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6536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1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4EE6" w:rsidRPr="004C4183">
              <w:rPr>
                <w:rFonts w:asciiTheme="minorHAnsi" w:hAnsiTheme="minorHAnsi"/>
                <w:sz w:val="18"/>
                <w:szCs w:val="18"/>
              </w:rPr>
              <w:t xml:space="preserve"> intercollegiale toetsing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2260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1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4EE6" w:rsidRPr="004C4183">
              <w:rPr>
                <w:rFonts w:asciiTheme="minorHAnsi" w:hAnsiTheme="minorHAnsi"/>
                <w:sz w:val="18"/>
                <w:szCs w:val="18"/>
              </w:rPr>
              <w:t xml:space="preserve"> digitale toets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8543432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16F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24EE6" w:rsidRPr="004C4183">
              <w:rPr>
                <w:rFonts w:asciiTheme="minorHAnsi" w:hAnsiTheme="minorHAnsi"/>
                <w:sz w:val="18"/>
                <w:szCs w:val="18"/>
              </w:rPr>
              <w:t xml:space="preserve"> anders:</w:t>
            </w:r>
            <w:r w:rsidR="002C316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24EE6" w:rsidRPr="004C4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45358086"/>
              </w:sdtPr>
              <w:sdtEndPr/>
              <w:sdtContent>
                <w:r w:rsidR="002C316F">
                  <w:rPr>
                    <w:rFonts w:asciiTheme="minorHAnsi" w:hAnsiTheme="minorHAnsi"/>
                    <w:sz w:val="18"/>
                    <w:szCs w:val="18"/>
                  </w:rPr>
                  <w:t>op aanvraag van de opdrachtgever</w:t>
                </w:r>
              </w:sdtContent>
            </w:sdt>
            <w:r w:rsidR="00E24EE6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24EE6" w:rsidRPr="004C4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E24EE6" w:rsidTr="007336EF"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E24EE6" w:rsidRDefault="00E24EE6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E24EE6" w:rsidRPr="004C4183" w:rsidRDefault="00E24EE6" w:rsidP="002C316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4EE6" w:rsidTr="007336EF"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E24EE6" w:rsidRPr="004C4183" w:rsidRDefault="00E24EE6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0E2260" w:rsidRPr="007F018A" w:rsidRDefault="000E2260" w:rsidP="002C316F">
            <w:pPr>
              <w:pStyle w:val="Lijstalinea"/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4EE6" w:rsidTr="007336EF">
        <w:tc>
          <w:tcPr>
            <w:tcW w:w="2560" w:type="dxa"/>
            <w:tcBorders>
              <w:top w:val="nil"/>
              <w:left w:val="single" w:sz="24" w:space="0" w:color="548DD4"/>
              <w:bottom w:val="single" w:sz="24" w:space="0" w:color="548DD4"/>
              <w:right w:val="nil"/>
            </w:tcBorders>
            <w:shd w:val="clear" w:color="auto" w:fill="C6D9F1"/>
          </w:tcPr>
          <w:p w:rsidR="00E24EE6" w:rsidRPr="004C4183" w:rsidRDefault="00E24EE6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nil"/>
              <w:bottom w:val="single" w:sz="24" w:space="0" w:color="548DD4"/>
              <w:right w:val="single" w:sz="24" w:space="0" w:color="548DD4"/>
            </w:tcBorders>
            <w:shd w:val="clear" w:color="auto" w:fill="DBE5F1"/>
          </w:tcPr>
          <w:p w:rsidR="00E24EE6" w:rsidRPr="004C4183" w:rsidRDefault="00E24EE6" w:rsidP="0042205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eastAsia="MS Gothic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1105696343"/>
                <w:showingPlcHdr/>
              </w:sdtPr>
              <w:sdtEndPr/>
              <w:sdtContent>
                <w:r w:rsidR="0042205F">
                  <w:rPr>
                    <w:rFonts w:asciiTheme="minorHAnsi" w:eastAsia="MS Gothic" w:hAnsiTheme="minorHAnsi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</w:tbl>
    <w:p w:rsidR="007336EF" w:rsidRPr="004C4183" w:rsidRDefault="007336EF" w:rsidP="007336EF">
      <w:pPr>
        <w:spacing w:line="288" w:lineRule="auto"/>
        <w:rPr>
          <w:rFonts w:asciiTheme="minorHAnsi" w:hAnsiTheme="minorHAnsi"/>
          <w:sz w:val="18"/>
          <w:szCs w:val="18"/>
        </w:rPr>
      </w:pPr>
    </w:p>
    <w:tbl>
      <w:tblPr>
        <w:tblW w:w="9700" w:type="dxa"/>
        <w:tblBorders>
          <w:top w:val="single" w:sz="12" w:space="0" w:color="8DB3E2"/>
          <w:left w:val="single" w:sz="12" w:space="0" w:color="8DB3E2"/>
          <w:bottom w:val="single" w:sz="12" w:space="0" w:color="8DB3E2"/>
          <w:right w:val="single" w:sz="12" w:space="0" w:color="8DB3E2"/>
          <w:insideH w:val="single" w:sz="12" w:space="0" w:color="8DB3E2"/>
          <w:insideV w:val="single" w:sz="12" w:space="0" w:color="8DB3E2"/>
        </w:tblBorders>
        <w:tblLook w:val="00A0" w:firstRow="1" w:lastRow="0" w:firstColumn="1" w:lastColumn="0" w:noHBand="0" w:noVBand="0"/>
      </w:tblPr>
      <w:tblGrid>
        <w:gridCol w:w="2376"/>
        <w:gridCol w:w="2108"/>
        <w:gridCol w:w="5216"/>
      </w:tblGrid>
      <w:tr w:rsidR="00132761" w:rsidTr="007336EF">
        <w:trPr>
          <w:trHeight w:val="1180"/>
        </w:trPr>
        <w:tc>
          <w:tcPr>
            <w:tcW w:w="2376" w:type="dxa"/>
            <w:shd w:val="clear" w:color="auto" w:fill="C6D9F1"/>
          </w:tcPr>
          <w:p w:rsidR="007336EF" w:rsidRPr="0007793B" w:rsidRDefault="00372FAA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Programma: </w:t>
            </w:r>
          </w:p>
          <w:p w:rsidR="007336EF" w:rsidRPr="0007793B" w:rsidRDefault="00372FAA" w:rsidP="007336EF">
            <w:pPr>
              <w:spacing w:line="288" w:lineRule="auto"/>
              <w:rPr>
                <w:rFonts w:asciiTheme="minorHAnsi" w:hAnsiTheme="minorHAnsi"/>
                <w:sz w:val="14"/>
                <w:szCs w:val="14"/>
              </w:rPr>
            </w:pPr>
            <w:r w:rsidRPr="0007793B">
              <w:rPr>
                <w:rFonts w:asciiTheme="minorHAnsi" w:hAnsiTheme="minorHAnsi"/>
                <w:i/>
                <w:sz w:val="14"/>
                <w:szCs w:val="14"/>
              </w:rPr>
              <w:t>(inhoud van de DBA)</w:t>
            </w:r>
          </w:p>
          <w:p w:rsidR="007336EF" w:rsidRPr="0007793B" w:rsidRDefault="00372FAA" w:rsidP="007336EF">
            <w:pPr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spacing w:line="288" w:lineRule="auto"/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globaal</w:t>
            </w:r>
          </w:p>
          <w:p w:rsidR="007336EF" w:rsidRPr="0007793B" w:rsidRDefault="00372FAA" w:rsidP="007336EF">
            <w:pPr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spacing w:line="288" w:lineRule="auto"/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didactische werkvorm</w:t>
            </w:r>
          </w:p>
        </w:tc>
        <w:tc>
          <w:tcPr>
            <w:tcW w:w="7324" w:type="dxa"/>
            <w:gridSpan w:val="2"/>
            <w:shd w:val="clear" w:color="auto" w:fill="DBE5F1"/>
          </w:tcPr>
          <w:p w:rsidR="005E4A78" w:rsidRPr="005E4A78" w:rsidRDefault="005E4A78" w:rsidP="005E4A7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E4A78">
              <w:rPr>
                <w:rFonts w:asciiTheme="minorHAnsi" w:hAnsiTheme="minorHAnsi" w:cs="Arial"/>
                <w:sz w:val="18"/>
                <w:szCs w:val="18"/>
              </w:rPr>
              <w:t>Welkom</w:t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  <w:t>5 min</w:t>
            </w:r>
          </w:p>
          <w:p w:rsidR="005E4A78" w:rsidRPr="005E4A78" w:rsidRDefault="005E4A78" w:rsidP="005E4A7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E4A78">
              <w:rPr>
                <w:rFonts w:asciiTheme="minorHAnsi" w:hAnsiTheme="minorHAnsi" w:cs="Arial"/>
                <w:sz w:val="18"/>
                <w:szCs w:val="18"/>
              </w:rPr>
              <w:t>Korte kennismaking, bepalen beginsituatie en</w:t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:rsidR="005E4A78" w:rsidRPr="005E4A78" w:rsidRDefault="005E4A78" w:rsidP="005E4A7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E4A78">
              <w:rPr>
                <w:rFonts w:asciiTheme="minorHAnsi" w:hAnsiTheme="minorHAnsi" w:cs="Arial"/>
                <w:sz w:val="18"/>
                <w:szCs w:val="18"/>
              </w:rPr>
              <w:t>inventariseren leervragen- en wensen</w:t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  <w:t>20 min</w:t>
            </w:r>
          </w:p>
          <w:p w:rsidR="005E4A78" w:rsidRPr="005E4A78" w:rsidRDefault="005E4A78" w:rsidP="005E4A7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E4A78">
              <w:rPr>
                <w:rFonts w:asciiTheme="minorHAnsi" w:hAnsiTheme="minorHAnsi" w:cs="Arial"/>
                <w:sz w:val="18"/>
                <w:szCs w:val="18"/>
              </w:rPr>
              <w:t>Theorie (onderwijsleergesprek)</w:t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2C316F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>5 min</w:t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:rsidR="005E4A78" w:rsidRPr="005E4A78" w:rsidRDefault="005E4A78" w:rsidP="005E4A78">
            <w:pPr>
              <w:pStyle w:val="Lijstalinea"/>
              <w:rPr>
                <w:rFonts w:asciiTheme="minorHAnsi" w:hAnsiTheme="minorHAnsi" w:cs="Arial"/>
                <w:sz w:val="18"/>
                <w:szCs w:val="18"/>
              </w:rPr>
            </w:pPr>
            <w:r w:rsidRPr="005E4A78">
              <w:rPr>
                <w:rFonts w:asciiTheme="minorHAnsi" w:hAnsiTheme="minorHAnsi" w:cs="Arial"/>
                <w:sz w:val="18"/>
                <w:szCs w:val="18"/>
              </w:rPr>
              <w:t>Wat is een PICC lijn voor soort lijn</w:t>
            </w:r>
          </w:p>
          <w:p w:rsidR="005E4A78" w:rsidRPr="005E4A78" w:rsidRDefault="005E4A78" w:rsidP="005E4A78">
            <w:pPr>
              <w:pStyle w:val="Lijstalinea"/>
              <w:rPr>
                <w:rFonts w:asciiTheme="minorHAnsi" w:hAnsiTheme="minorHAnsi" w:cs="Arial"/>
                <w:sz w:val="18"/>
                <w:szCs w:val="18"/>
              </w:rPr>
            </w:pPr>
            <w:r w:rsidRPr="005E4A78">
              <w:rPr>
                <w:rFonts w:asciiTheme="minorHAnsi" w:hAnsiTheme="minorHAnsi" w:cs="Arial"/>
                <w:sz w:val="18"/>
                <w:szCs w:val="18"/>
              </w:rPr>
              <w:t>Waar wordt deze geplaatst</w:t>
            </w:r>
          </w:p>
          <w:p w:rsidR="005E4A78" w:rsidRPr="005E4A78" w:rsidRDefault="005E4A78" w:rsidP="005E4A78">
            <w:pPr>
              <w:pStyle w:val="Lijstalinea"/>
              <w:rPr>
                <w:rFonts w:asciiTheme="minorHAnsi" w:hAnsiTheme="minorHAnsi" w:cs="Arial"/>
                <w:sz w:val="18"/>
                <w:szCs w:val="18"/>
              </w:rPr>
            </w:pPr>
            <w:r w:rsidRPr="005E4A78">
              <w:rPr>
                <w:rFonts w:asciiTheme="minorHAnsi" w:hAnsiTheme="minorHAnsi" w:cs="Arial"/>
                <w:sz w:val="18"/>
                <w:szCs w:val="18"/>
              </w:rPr>
              <w:t>Hoe wordt deze ingebracht</w:t>
            </w:r>
          </w:p>
          <w:p w:rsidR="005E4A78" w:rsidRPr="005E4A78" w:rsidRDefault="005E4A78" w:rsidP="005E4A78">
            <w:pPr>
              <w:pStyle w:val="Lijstalinea"/>
              <w:rPr>
                <w:rFonts w:asciiTheme="minorHAnsi" w:hAnsiTheme="minorHAnsi" w:cs="Arial"/>
                <w:sz w:val="18"/>
                <w:szCs w:val="18"/>
              </w:rPr>
            </w:pPr>
            <w:r w:rsidRPr="005E4A78">
              <w:rPr>
                <w:rFonts w:asciiTheme="minorHAnsi" w:hAnsiTheme="minorHAnsi" w:cs="Arial"/>
                <w:sz w:val="18"/>
                <w:szCs w:val="18"/>
              </w:rPr>
              <w:t xml:space="preserve">Soorten PICC lijnen </w:t>
            </w:r>
          </w:p>
          <w:p w:rsidR="005E4A78" w:rsidRPr="005E4A78" w:rsidRDefault="005E4A78" w:rsidP="005E4A78">
            <w:pPr>
              <w:pStyle w:val="Lijstalinea"/>
              <w:rPr>
                <w:rFonts w:asciiTheme="minorHAnsi" w:hAnsiTheme="minorHAnsi" w:cs="Arial"/>
                <w:sz w:val="18"/>
                <w:szCs w:val="18"/>
              </w:rPr>
            </w:pPr>
            <w:r w:rsidRPr="005E4A78">
              <w:rPr>
                <w:rFonts w:asciiTheme="minorHAnsi" w:hAnsiTheme="minorHAnsi" w:cs="Arial"/>
                <w:sz w:val="18"/>
                <w:szCs w:val="18"/>
              </w:rPr>
              <w:t>Indicaties/contra-indicaties</w:t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  <w:t>20 min</w:t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:rsidR="005E4A78" w:rsidRPr="005E4A78" w:rsidRDefault="005E4A78" w:rsidP="005E4A78">
            <w:pPr>
              <w:pStyle w:val="Lijstalinea"/>
              <w:rPr>
                <w:rFonts w:asciiTheme="minorHAnsi" w:hAnsiTheme="minorHAnsi" w:cs="Arial"/>
                <w:sz w:val="18"/>
                <w:szCs w:val="18"/>
              </w:rPr>
            </w:pPr>
            <w:r w:rsidRPr="005E4A78">
              <w:rPr>
                <w:rFonts w:asciiTheme="minorHAnsi" w:hAnsiTheme="minorHAnsi" w:cs="Arial"/>
                <w:sz w:val="18"/>
                <w:szCs w:val="18"/>
              </w:rPr>
              <w:lastRenderedPageBreak/>
              <w:t>Complicaties</w:t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2C316F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>0 min</w:t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:rsidR="005E4A78" w:rsidRPr="005E4A78" w:rsidRDefault="005E4A78" w:rsidP="005E4A78">
            <w:pPr>
              <w:pStyle w:val="Lijstalinea"/>
              <w:rPr>
                <w:rFonts w:asciiTheme="minorHAnsi" w:hAnsiTheme="minorHAnsi" w:cs="Arial"/>
                <w:sz w:val="18"/>
                <w:szCs w:val="18"/>
              </w:rPr>
            </w:pPr>
            <w:r w:rsidRPr="005E4A78">
              <w:rPr>
                <w:rFonts w:asciiTheme="minorHAnsi" w:hAnsiTheme="minorHAnsi" w:cs="Arial"/>
                <w:sz w:val="18"/>
                <w:szCs w:val="18"/>
              </w:rPr>
              <w:t xml:space="preserve">Medicatie toediening en ev. </w:t>
            </w:r>
            <w:r w:rsidR="00464C93" w:rsidRPr="005E4A78">
              <w:rPr>
                <w:rFonts w:asciiTheme="minorHAnsi" w:hAnsiTheme="minorHAnsi" w:cs="Arial"/>
                <w:sz w:val="18"/>
                <w:szCs w:val="18"/>
              </w:rPr>
              <w:t>B</w:t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>loedafname via PICC lijn</w:t>
            </w:r>
          </w:p>
          <w:p w:rsidR="005E4A78" w:rsidRPr="005E4A78" w:rsidRDefault="005E4A78" w:rsidP="005E4A7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E4A78">
              <w:rPr>
                <w:rFonts w:asciiTheme="minorHAnsi" w:hAnsiTheme="minorHAnsi" w:cs="Arial"/>
                <w:sz w:val="18"/>
                <w:szCs w:val="18"/>
              </w:rPr>
              <w:t>Praktijk</w:t>
            </w:r>
          </w:p>
          <w:p w:rsidR="005E4A78" w:rsidRPr="005E4A78" w:rsidRDefault="005E4A78" w:rsidP="005E4A78">
            <w:pPr>
              <w:pStyle w:val="Lijstalinea"/>
              <w:numPr>
                <w:ilvl w:val="0"/>
                <w:numId w:val="22"/>
              </w:numPr>
              <w:spacing w:after="20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4A78">
              <w:rPr>
                <w:rFonts w:asciiTheme="minorHAnsi" w:hAnsiTheme="minorHAnsi" w:cs="Arial"/>
                <w:sz w:val="18"/>
                <w:szCs w:val="18"/>
              </w:rPr>
              <w:t>Flushen</w:t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  <w:t>10 min</w:t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:rsidR="005E4A78" w:rsidRPr="005E4A78" w:rsidRDefault="005E4A78" w:rsidP="005E4A78">
            <w:pPr>
              <w:pStyle w:val="Lijstalinea"/>
              <w:numPr>
                <w:ilvl w:val="0"/>
                <w:numId w:val="22"/>
              </w:numPr>
              <w:spacing w:after="20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4A78">
              <w:rPr>
                <w:rFonts w:asciiTheme="minorHAnsi" w:hAnsiTheme="minorHAnsi" w:cs="Arial"/>
                <w:sz w:val="18"/>
                <w:szCs w:val="18"/>
              </w:rPr>
              <w:t>Verwijderen PICC-lijn</w:t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  <w:t>20 min</w:t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:rsidR="005E4A78" w:rsidRPr="005E4A78" w:rsidRDefault="005E4A78" w:rsidP="005E4A78">
            <w:pPr>
              <w:pStyle w:val="Lijstalinea"/>
              <w:rPr>
                <w:rFonts w:asciiTheme="minorHAnsi" w:hAnsiTheme="minorHAnsi" w:cs="Arial"/>
                <w:sz w:val="18"/>
                <w:szCs w:val="18"/>
              </w:rPr>
            </w:pPr>
          </w:p>
          <w:p w:rsidR="005E4A78" w:rsidRPr="005E4A78" w:rsidRDefault="005E4A78" w:rsidP="005E4A7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E4A78">
              <w:rPr>
                <w:rFonts w:asciiTheme="minorHAnsi" w:hAnsiTheme="minorHAnsi" w:cs="Arial"/>
                <w:sz w:val="18"/>
                <w:szCs w:val="18"/>
              </w:rPr>
              <w:t xml:space="preserve">Evaluatie en afronding                                                           </w:t>
            </w:r>
            <w:r w:rsidR="002C316F">
              <w:rPr>
                <w:rFonts w:asciiTheme="minorHAnsi" w:hAnsiTheme="minorHAnsi" w:cs="Arial"/>
                <w:sz w:val="18"/>
                <w:szCs w:val="18"/>
              </w:rPr>
              <w:t xml:space="preserve">                       </w:t>
            </w:r>
            <w:r w:rsidRPr="005E4A78">
              <w:rPr>
                <w:rFonts w:asciiTheme="minorHAnsi" w:hAnsiTheme="minorHAnsi" w:cs="Arial"/>
                <w:sz w:val="18"/>
                <w:szCs w:val="18"/>
              </w:rPr>
              <w:t>10 min</w:t>
            </w:r>
          </w:p>
          <w:p w:rsidR="00FB165C" w:rsidRPr="005E4A78" w:rsidRDefault="00FB165C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7336EF" w:rsidRPr="0007793B" w:rsidRDefault="007336EF" w:rsidP="005E4A78">
            <w:pPr>
              <w:pStyle w:val="Lijstalinea"/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2761" w:rsidTr="007336EF">
        <w:tc>
          <w:tcPr>
            <w:tcW w:w="2376" w:type="dxa"/>
            <w:shd w:val="clear" w:color="auto" w:fill="C6D9F1"/>
          </w:tcPr>
          <w:p w:rsidR="007336EF" w:rsidRPr="0007793B" w:rsidRDefault="00372FAA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lastRenderedPageBreak/>
              <w:t>Beginsituatie deelnemer:</w:t>
            </w:r>
          </w:p>
        </w:tc>
        <w:tc>
          <w:tcPr>
            <w:tcW w:w="7324" w:type="dxa"/>
            <w:gridSpan w:val="2"/>
            <w:shd w:val="clear" w:color="auto" w:fill="DBE5F1"/>
          </w:tcPr>
          <w:p w:rsidR="007336EF" w:rsidRPr="0007793B" w:rsidRDefault="002C316F" w:rsidP="00097151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nvt</w:t>
            </w:r>
            <w:proofErr w:type="spellEnd"/>
          </w:p>
        </w:tc>
      </w:tr>
      <w:tr w:rsidR="00132761" w:rsidTr="007336EF">
        <w:tc>
          <w:tcPr>
            <w:tcW w:w="2376" w:type="dxa"/>
            <w:shd w:val="clear" w:color="auto" w:fill="C6D9F1"/>
          </w:tcPr>
          <w:p w:rsidR="007336EF" w:rsidRPr="0007793B" w:rsidRDefault="00372FAA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De inhoud van de DBA is gebaseerd op:</w:t>
            </w:r>
          </w:p>
        </w:tc>
        <w:tc>
          <w:tcPr>
            <w:tcW w:w="7324" w:type="dxa"/>
            <w:gridSpan w:val="2"/>
            <w:shd w:val="clear" w:color="auto" w:fill="DBE5F1"/>
          </w:tcPr>
          <w:p w:rsidR="007336EF" w:rsidRDefault="00070200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447821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68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72FAA" w:rsidRPr="0007793B">
              <w:rPr>
                <w:rFonts w:asciiTheme="minorHAnsi" w:hAnsiTheme="minorHAnsi"/>
                <w:sz w:val="18"/>
                <w:szCs w:val="18"/>
              </w:rPr>
              <w:t xml:space="preserve"> protocollen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905270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68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72FAA" w:rsidRPr="0007793B">
              <w:rPr>
                <w:rFonts w:asciiTheme="minorHAnsi" w:hAnsiTheme="minorHAnsi"/>
                <w:sz w:val="18"/>
                <w:szCs w:val="18"/>
              </w:rPr>
              <w:t xml:space="preserve"> richtlijnen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8964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16F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72FAA" w:rsidRPr="0007793B">
              <w:rPr>
                <w:rFonts w:asciiTheme="minorHAnsi" w:hAnsiTheme="minorHAnsi"/>
                <w:sz w:val="18"/>
                <w:szCs w:val="18"/>
              </w:rPr>
              <w:t xml:space="preserve"> wetenschappelijk onderzoek</w:t>
            </w:r>
            <w:r w:rsidR="00372FAA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73637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FAA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72FAA" w:rsidRPr="0007793B">
              <w:rPr>
                <w:rFonts w:asciiTheme="minorHAnsi" w:hAnsiTheme="minorHAnsi"/>
                <w:sz w:val="18"/>
                <w:szCs w:val="18"/>
              </w:rPr>
              <w:t xml:space="preserve"> anders, namelijk: 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1386446642"/>
              <w:showingPlcHdr/>
            </w:sdtPr>
            <w:sdtEndPr/>
            <w:sdtContent>
              <w:p w:rsidR="007336EF" w:rsidRPr="0007793B" w:rsidRDefault="0042205F" w:rsidP="0042205F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 xml:space="preserve">     </w:t>
                </w:r>
              </w:p>
            </w:sdtContent>
          </w:sdt>
        </w:tc>
      </w:tr>
      <w:tr w:rsidR="00132761" w:rsidTr="007336EF">
        <w:tc>
          <w:tcPr>
            <w:tcW w:w="4484" w:type="dxa"/>
            <w:gridSpan w:val="2"/>
            <w:shd w:val="clear" w:color="auto" w:fill="C6D9F1"/>
          </w:tcPr>
          <w:p w:rsidR="007336EF" w:rsidRPr="0007793B" w:rsidRDefault="00372FAA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Punten </w:t>
            </w:r>
            <w:proofErr w:type="spellStart"/>
            <w:r w:rsidRPr="0007793B">
              <w:rPr>
                <w:rFonts w:asciiTheme="minorHAnsi" w:hAnsiTheme="minorHAnsi"/>
                <w:sz w:val="18"/>
                <w:szCs w:val="18"/>
              </w:rPr>
              <w:t>CanMED</w:t>
            </w:r>
            <w:proofErr w:type="spellEnd"/>
            <w:r w:rsidRPr="0007793B">
              <w:rPr>
                <w:rFonts w:asciiTheme="minorHAnsi" w:hAnsiTheme="minorHAnsi"/>
                <w:sz w:val="18"/>
                <w:szCs w:val="18"/>
              </w:rPr>
              <w:t xml:space="preserve"> competenties: </w:t>
            </w:r>
            <w:r w:rsidRPr="0007793B">
              <w:rPr>
                <w:rFonts w:asciiTheme="minorHAnsi" w:hAnsiTheme="minorHAnsi"/>
                <w:i/>
                <w:sz w:val="14"/>
                <w:szCs w:val="14"/>
              </w:rPr>
              <w:t>(maximaal drie aankruisen)</w:t>
            </w:r>
          </w:p>
        </w:tc>
        <w:tc>
          <w:tcPr>
            <w:tcW w:w="5216" w:type="dxa"/>
            <w:shd w:val="clear" w:color="auto" w:fill="C6D9F1"/>
          </w:tcPr>
          <w:p w:rsidR="007336EF" w:rsidRPr="0007793B" w:rsidRDefault="00372FAA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Verdeling in % (100, 80, 60, 40 of 20, samen 100%)</w:t>
            </w:r>
          </w:p>
        </w:tc>
      </w:tr>
      <w:tr w:rsidR="00132761" w:rsidTr="007336EF">
        <w:tc>
          <w:tcPr>
            <w:tcW w:w="4484" w:type="dxa"/>
            <w:gridSpan w:val="2"/>
            <w:shd w:val="clear" w:color="auto" w:fill="C6D9F1"/>
          </w:tcPr>
          <w:p w:rsidR="007336EF" w:rsidRPr="0007793B" w:rsidRDefault="00070200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38191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FAA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72FAA" w:rsidRPr="0007793B">
              <w:rPr>
                <w:rFonts w:asciiTheme="minorHAnsi" w:hAnsiTheme="minorHAnsi"/>
                <w:sz w:val="18"/>
                <w:szCs w:val="18"/>
              </w:rPr>
              <w:t xml:space="preserve">  Communicatie  </w:t>
            </w:r>
            <w:r w:rsidR="00464C93">
              <w:rPr>
                <w:rFonts w:asciiTheme="minorHAnsi" w:hAnsiTheme="minorHAnsi"/>
                <w:sz w:val="18"/>
                <w:szCs w:val="18"/>
              </w:rPr>
              <w:t>©</w:t>
            </w:r>
          </w:p>
        </w:tc>
        <w:tc>
          <w:tcPr>
            <w:tcW w:w="5216" w:type="dxa"/>
            <w:shd w:val="clear" w:color="auto" w:fill="DBE5F1"/>
          </w:tcPr>
          <w:p w:rsidR="007336EF" w:rsidRPr="0007793B" w:rsidRDefault="007336EF" w:rsidP="00DB77D4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2761" w:rsidTr="007336EF">
        <w:tc>
          <w:tcPr>
            <w:tcW w:w="4484" w:type="dxa"/>
            <w:gridSpan w:val="2"/>
            <w:shd w:val="clear" w:color="auto" w:fill="C6D9F1"/>
          </w:tcPr>
          <w:p w:rsidR="007336EF" w:rsidRPr="0007793B" w:rsidRDefault="00070200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411297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38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72FAA" w:rsidRPr="0007793B">
              <w:rPr>
                <w:rFonts w:asciiTheme="minorHAnsi" w:hAnsiTheme="minorHAnsi"/>
                <w:sz w:val="18"/>
                <w:szCs w:val="18"/>
              </w:rPr>
              <w:t xml:space="preserve">  Kennis en wetenschap  (KW)</w:t>
            </w:r>
          </w:p>
        </w:tc>
        <w:tc>
          <w:tcPr>
            <w:tcW w:w="5216" w:type="dxa"/>
            <w:shd w:val="clear" w:color="auto" w:fill="DBE5F1"/>
          </w:tcPr>
          <w:p w:rsidR="007336EF" w:rsidRPr="0007793B" w:rsidRDefault="00097151" w:rsidP="00DB77D4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20%</w:t>
            </w:r>
          </w:p>
        </w:tc>
      </w:tr>
      <w:tr w:rsidR="00132761" w:rsidTr="007336EF">
        <w:tc>
          <w:tcPr>
            <w:tcW w:w="4484" w:type="dxa"/>
            <w:gridSpan w:val="2"/>
            <w:shd w:val="clear" w:color="auto" w:fill="C6D9F1"/>
          </w:tcPr>
          <w:p w:rsidR="007336EF" w:rsidRPr="0007793B" w:rsidRDefault="00070200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62508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FAA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72FAA" w:rsidRPr="0007793B">
              <w:rPr>
                <w:rFonts w:asciiTheme="minorHAnsi" w:hAnsiTheme="minorHAnsi"/>
                <w:sz w:val="18"/>
                <w:szCs w:val="18"/>
              </w:rPr>
              <w:t xml:space="preserve">  Maatschappelijk handelen en preventie (MHP)</w:t>
            </w:r>
          </w:p>
        </w:tc>
        <w:tc>
          <w:tcPr>
            <w:tcW w:w="5216" w:type="dxa"/>
            <w:shd w:val="clear" w:color="auto" w:fill="DBE5F1"/>
          </w:tcPr>
          <w:p w:rsidR="007336EF" w:rsidRPr="0007793B" w:rsidRDefault="007336EF" w:rsidP="00DB77D4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2761" w:rsidTr="007336EF">
        <w:tc>
          <w:tcPr>
            <w:tcW w:w="4484" w:type="dxa"/>
            <w:gridSpan w:val="2"/>
            <w:shd w:val="clear" w:color="auto" w:fill="C6D9F1"/>
          </w:tcPr>
          <w:p w:rsidR="007336EF" w:rsidRPr="0007793B" w:rsidRDefault="00070200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36503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FAA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72FAA" w:rsidRPr="0007793B">
              <w:rPr>
                <w:rFonts w:asciiTheme="minorHAnsi" w:hAnsiTheme="minorHAnsi"/>
                <w:sz w:val="18"/>
                <w:szCs w:val="18"/>
              </w:rPr>
              <w:t xml:space="preserve">  Organisatie en financiering (OF)</w:t>
            </w:r>
          </w:p>
        </w:tc>
        <w:tc>
          <w:tcPr>
            <w:tcW w:w="5216" w:type="dxa"/>
            <w:shd w:val="clear" w:color="auto" w:fill="DBE5F1"/>
          </w:tcPr>
          <w:p w:rsidR="007336EF" w:rsidRPr="0007793B" w:rsidRDefault="007336EF" w:rsidP="00DB77D4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2761" w:rsidTr="007336EF">
        <w:tc>
          <w:tcPr>
            <w:tcW w:w="4484" w:type="dxa"/>
            <w:gridSpan w:val="2"/>
            <w:shd w:val="clear" w:color="auto" w:fill="C6D9F1"/>
          </w:tcPr>
          <w:p w:rsidR="007336EF" w:rsidRPr="0007793B" w:rsidRDefault="00070200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932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7D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72FAA" w:rsidRPr="0007793B">
              <w:rPr>
                <w:rFonts w:asciiTheme="minorHAnsi" w:hAnsiTheme="minorHAnsi"/>
                <w:sz w:val="18"/>
                <w:szCs w:val="18"/>
              </w:rPr>
              <w:t xml:space="preserve">  Professionaliteit en kwaliteit (PK)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917754120"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7336EF" w:rsidRPr="0007793B" w:rsidRDefault="00097151" w:rsidP="00097151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20%</w:t>
                </w:r>
              </w:p>
            </w:tc>
          </w:sdtContent>
        </w:sdt>
      </w:tr>
      <w:tr w:rsidR="00132761" w:rsidTr="007336EF">
        <w:tc>
          <w:tcPr>
            <w:tcW w:w="4484" w:type="dxa"/>
            <w:gridSpan w:val="2"/>
            <w:shd w:val="clear" w:color="auto" w:fill="C6D9F1"/>
          </w:tcPr>
          <w:p w:rsidR="007336EF" w:rsidRPr="0007793B" w:rsidRDefault="00070200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881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FAA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72FAA" w:rsidRPr="0007793B">
              <w:rPr>
                <w:rFonts w:asciiTheme="minorHAnsi" w:hAnsiTheme="minorHAnsi"/>
                <w:sz w:val="18"/>
                <w:szCs w:val="18"/>
              </w:rPr>
              <w:t xml:space="preserve">  Samenwerking (S)</w:t>
            </w:r>
          </w:p>
        </w:tc>
        <w:tc>
          <w:tcPr>
            <w:tcW w:w="5216" w:type="dxa"/>
            <w:shd w:val="clear" w:color="auto" w:fill="DBE5F1"/>
          </w:tcPr>
          <w:p w:rsidR="007336EF" w:rsidRPr="0007793B" w:rsidRDefault="007336EF" w:rsidP="00DB77D4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2761" w:rsidTr="007336EF">
        <w:tc>
          <w:tcPr>
            <w:tcW w:w="4484" w:type="dxa"/>
            <w:gridSpan w:val="2"/>
            <w:shd w:val="clear" w:color="auto" w:fill="C6D9F1"/>
          </w:tcPr>
          <w:p w:rsidR="007336EF" w:rsidRPr="0007793B" w:rsidRDefault="00070200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641630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7D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72FAA" w:rsidRPr="0007793B">
              <w:rPr>
                <w:rFonts w:asciiTheme="minorHAnsi" w:hAnsiTheme="minorHAnsi"/>
                <w:sz w:val="18"/>
                <w:szCs w:val="18"/>
              </w:rPr>
              <w:t xml:space="preserve">  Vakinhoudelijk (of klinisch) handelen (VIH)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2094284726"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7336EF" w:rsidRPr="0007793B" w:rsidRDefault="00DB77D4" w:rsidP="00DB77D4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60%</w:t>
                </w:r>
              </w:p>
            </w:tc>
          </w:sdtContent>
        </w:sdt>
      </w:tr>
      <w:tr w:rsidR="00132761" w:rsidTr="007336EF">
        <w:tc>
          <w:tcPr>
            <w:tcW w:w="4484" w:type="dxa"/>
            <w:gridSpan w:val="2"/>
            <w:shd w:val="clear" w:color="auto" w:fill="C6D9F1"/>
          </w:tcPr>
          <w:p w:rsidR="007336EF" w:rsidRPr="0007793B" w:rsidRDefault="00372FAA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Totaal aantal punten (maximaal 6 per dag)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364483604"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7336EF" w:rsidRPr="0007793B" w:rsidRDefault="003F0685" w:rsidP="00464C93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2 punten</w:t>
                </w:r>
                <w:r w:rsidR="0042205F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32761" w:rsidTr="007336EF">
        <w:tc>
          <w:tcPr>
            <w:tcW w:w="4484" w:type="dxa"/>
            <w:gridSpan w:val="2"/>
            <w:shd w:val="clear" w:color="auto" w:fill="C6D9F1"/>
          </w:tcPr>
          <w:p w:rsidR="007336EF" w:rsidRPr="0007793B" w:rsidRDefault="00372FAA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Deelgebied verpleegkundig/verzorgend beroep waarop de DBA gericht is </w:t>
            </w:r>
            <w:r w:rsidRPr="0007793B">
              <w:rPr>
                <w:rFonts w:asciiTheme="minorHAnsi" w:hAnsiTheme="minorHAnsi"/>
                <w:i/>
                <w:sz w:val="14"/>
                <w:szCs w:val="14"/>
              </w:rPr>
              <w:t>(Oncologie, Spoedeisende hulp, Dialyse, anders)</w:t>
            </w:r>
          </w:p>
        </w:tc>
        <w:tc>
          <w:tcPr>
            <w:tcW w:w="5216" w:type="dxa"/>
            <w:shd w:val="clear" w:color="auto" w:fill="DBE5F1"/>
          </w:tcPr>
          <w:p w:rsidR="007336EF" w:rsidRPr="0007793B" w:rsidRDefault="007336EF" w:rsidP="00DB77D4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2761" w:rsidTr="007336EF">
        <w:tc>
          <w:tcPr>
            <w:tcW w:w="4484" w:type="dxa"/>
            <w:gridSpan w:val="2"/>
            <w:shd w:val="clear" w:color="auto" w:fill="C6D9F1"/>
          </w:tcPr>
          <w:p w:rsidR="007336EF" w:rsidRPr="0007793B" w:rsidRDefault="00372FAA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Datum/data: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2024311476"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800B06" w:rsidRDefault="00800B06" w:rsidP="00800B06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24 april 2019</w:t>
                </w:r>
              </w:p>
              <w:p w:rsidR="007336EF" w:rsidRPr="0007793B" w:rsidRDefault="007336EF" w:rsidP="00800B06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c>
          </w:sdtContent>
        </w:sdt>
      </w:tr>
      <w:tr w:rsidR="00132761" w:rsidTr="007336EF">
        <w:trPr>
          <w:trHeight w:val="231"/>
        </w:trPr>
        <w:tc>
          <w:tcPr>
            <w:tcW w:w="4484" w:type="dxa"/>
            <w:gridSpan w:val="2"/>
            <w:shd w:val="clear" w:color="auto" w:fill="C6D9F1"/>
          </w:tcPr>
          <w:p w:rsidR="007336EF" w:rsidRPr="0007793B" w:rsidRDefault="00372FAA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Tijden:</w:t>
            </w:r>
          </w:p>
        </w:tc>
        <w:tc>
          <w:tcPr>
            <w:tcW w:w="5216" w:type="dxa"/>
            <w:shd w:val="clear" w:color="auto" w:fill="DBE5F1"/>
          </w:tcPr>
          <w:p w:rsidR="007336EF" w:rsidRPr="0007793B" w:rsidRDefault="00372FAA" w:rsidP="00800B06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van:  </w:t>
            </w:r>
            <w:r w:rsidR="00800B06">
              <w:rPr>
                <w:rFonts w:asciiTheme="minorHAnsi" w:hAnsiTheme="minorHAnsi"/>
                <w:sz w:val="18"/>
                <w:szCs w:val="18"/>
              </w:rPr>
              <w:t xml:space="preserve">16.30  </w:t>
            </w:r>
            <w:r w:rsidRPr="0007793B">
              <w:rPr>
                <w:rFonts w:asciiTheme="minorHAnsi" w:hAnsiTheme="minorHAnsi"/>
                <w:sz w:val="18"/>
                <w:szCs w:val="18"/>
              </w:rPr>
              <w:t xml:space="preserve">tot: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73171099"/>
              </w:sdtPr>
              <w:sdtEndPr/>
              <w:sdtContent>
                <w:r w:rsidR="00800B06">
                  <w:rPr>
                    <w:rFonts w:asciiTheme="minorHAnsi" w:hAnsiTheme="minorHAnsi"/>
                    <w:sz w:val="18"/>
                    <w:szCs w:val="18"/>
                  </w:rPr>
                  <w:t>18.30</w:t>
                </w:r>
                <w:r w:rsidR="00E24EE6">
                  <w:rPr>
                    <w:rFonts w:asciiTheme="minorHAnsi" w:hAnsiTheme="minorHAnsi"/>
                    <w:sz w:val="18"/>
                    <w:szCs w:val="18"/>
                  </w:rPr>
                  <w:t>uur</w:t>
                </w:r>
              </w:sdtContent>
            </w:sdt>
          </w:p>
        </w:tc>
      </w:tr>
      <w:tr w:rsidR="00132761" w:rsidTr="007336EF">
        <w:trPr>
          <w:trHeight w:val="734"/>
        </w:trPr>
        <w:tc>
          <w:tcPr>
            <w:tcW w:w="4484" w:type="dxa"/>
            <w:gridSpan w:val="2"/>
            <w:shd w:val="clear" w:color="auto" w:fill="C6D9F1"/>
          </w:tcPr>
          <w:p w:rsidR="007336EF" w:rsidRPr="0007793B" w:rsidRDefault="00372FAA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Hoe vaak per jaar wordt de DBA gegeven:</w:t>
            </w:r>
          </w:p>
        </w:tc>
        <w:tc>
          <w:tcPr>
            <w:tcW w:w="5216" w:type="dxa"/>
            <w:shd w:val="clear" w:color="auto" w:fill="DBE5F1"/>
          </w:tcPr>
          <w:p w:rsidR="007336EF" w:rsidRDefault="00372FAA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Aantal: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584125134"/>
              </w:sdtPr>
              <w:sdtEndPr/>
              <w:sdtContent>
                <w:r w:rsidR="00E24EE6">
                  <w:rPr>
                    <w:rFonts w:asciiTheme="minorHAnsi" w:hAnsiTheme="minorHAnsi"/>
                    <w:sz w:val="18"/>
                    <w:szCs w:val="18"/>
                  </w:rPr>
                  <w:t>2</w:t>
                </w:r>
                <w:r w:rsidR="00D569C0">
                  <w:rPr>
                    <w:rFonts w:asciiTheme="minorHAnsi" w:hAnsiTheme="minorHAnsi"/>
                    <w:sz w:val="18"/>
                    <w:szCs w:val="18"/>
                  </w:rPr>
                  <w:t xml:space="preserve"> – 3 x</w:t>
                </w:r>
              </w:sdtContent>
            </w:sdt>
            <w:r w:rsidRPr="0007793B">
              <w:rPr>
                <w:rFonts w:asciiTheme="minorHAnsi" w:hAnsiTheme="minorHAnsi"/>
                <w:sz w:val="18"/>
                <w:szCs w:val="18"/>
              </w:rPr>
              <w:br/>
              <w:t xml:space="preserve">motivatie: </w:t>
            </w:r>
            <w:r w:rsidR="00D569C0">
              <w:rPr>
                <w:rFonts w:asciiTheme="minorHAnsi" w:hAnsiTheme="minorHAnsi"/>
                <w:sz w:val="18"/>
                <w:szCs w:val="18"/>
              </w:rPr>
              <w:t>afhankelijk van de ontwikkelingen binnen het ziekenhuis en de zorgketen</w:t>
            </w:r>
          </w:p>
          <w:p w:rsidR="007336EF" w:rsidRPr="0007793B" w:rsidRDefault="00070200" w:rsidP="0042205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732758400"/>
                <w:showingPlcHdr/>
              </w:sdtPr>
              <w:sdtEndPr/>
              <w:sdtContent>
                <w:r w:rsidR="0042205F">
                  <w:rPr>
                    <w:rFonts w:asciiTheme="minorHAnsi" w:hAnsiTheme="minorHAnsi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132761" w:rsidTr="007336EF">
        <w:tc>
          <w:tcPr>
            <w:tcW w:w="4484" w:type="dxa"/>
            <w:gridSpan w:val="2"/>
            <w:shd w:val="clear" w:color="auto" w:fill="C6D9F1"/>
          </w:tcPr>
          <w:p w:rsidR="007336EF" w:rsidRPr="0007793B" w:rsidRDefault="00372FAA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Locatie / afdeling:</w:t>
            </w:r>
          </w:p>
        </w:tc>
        <w:tc>
          <w:tcPr>
            <w:tcW w:w="5216" w:type="dxa"/>
            <w:shd w:val="clear" w:color="auto" w:fill="DBE5F1"/>
          </w:tcPr>
          <w:p w:rsidR="00B11205" w:rsidRPr="0007793B" w:rsidRDefault="00070200" w:rsidP="00B1120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384068720"/>
                <w:text/>
              </w:sdtPr>
              <w:sdtEndPr/>
              <w:sdtContent>
                <w:r w:rsidR="00564512">
                  <w:rPr>
                    <w:rFonts w:asciiTheme="minorHAnsi" w:hAnsiTheme="minorHAnsi"/>
                    <w:sz w:val="18"/>
                    <w:szCs w:val="18"/>
                  </w:rPr>
                  <w:t>Onderwijscentrum Martini Academie</w:t>
                </w:r>
              </w:sdtContent>
            </w:sdt>
            <w:r w:rsidR="0009715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FC6D10">
              <w:rPr>
                <w:rFonts w:asciiTheme="minorHAnsi" w:hAnsiTheme="minorHAnsi"/>
                <w:sz w:val="18"/>
                <w:szCs w:val="18"/>
              </w:rPr>
              <w:t>Martini Ziekenhuis Groningen</w:t>
            </w:r>
          </w:p>
        </w:tc>
      </w:tr>
      <w:tr w:rsidR="00132761" w:rsidTr="007336EF">
        <w:tc>
          <w:tcPr>
            <w:tcW w:w="4484" w:type="dxa"/>
            <w:gridSpan w:val="2"/>
            <w:shd w:val="clear" w:color="auto" w:fill="C6D9F1"/>
          </w:tcPr>
          <w:p w:rsidR="007336EF" w:rsidRPr="0007793B" w:rsidRDefault="00372FAA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Aantal deelnemers:</w:t>
            </w:r>
          </w:p>
        </w:tc>
        <w:tc>
          <w:tcPr>
            <w:tcW w:w="5216" w:type="dxa"/>
            <w:shd w:val="clear" w:color="auto" w:fill="DBE5F1"/>
          </w:tcPr>
          <w:p w:rsidR="007336EF" w:rsidRPr="0007793B" w:rsidRDefault="00372FAA" w:rsidP="00E24EE6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Minimaal: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94454501"/>
              </w:sdtPr>
              <w:sdtEndPr/>
              <w:sdtContent>
                <w:r w:rsidR="00D569C0">
                  <w:rPr>
                    <w:rFonts w:asciiTheme="minorHAnsi" w:hAnsiTheme="minorHAnsi"/>
                    <w:sz w:val="18"/>
                    <w:szCs w:val="18"/>
                  </w:rPr>
                  <w:t>6</w:t>
                </w:r>
              </w:sdtContent>
            </w:sdt>
            <w:r w:rsidRPr="0007793B">
              <w:rPr>
                <w:rFonts w:asciiTheme="minorHAnsi" w:hAnsiTheme="minorHAnsi"/>
                <w:sz w:val="18"/>
                <w:szCs w:val="18"/>
              </w:rPr>
              <w:br/>
              <w:t xml:space="preserve">maximaal: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5350256"/>
              </w:sdtPr>
              <w:sdtEndPr/>
              <w:sdtContent>
                <w:r w:rsidR="00D569C0">
                  <w:rPr>
                    <w:rFonts w:asciiTheme="minorHAnsi" w:hAnsiTheme="minorHAnsi"/>
                    <w:sz w:val="18"/>
                    <w:szCs w:val="18"/>
                  </w:rPr>
                  <w:t>12</w:t>
                </w:r>
              </w:sdtContent>
            </w:sdt>
          </w:p>
        </w:tc>
      </w:tr>
      <w:tr w:rsidR="00132761" w:rsidTr="007336EF">
        <w:tc>
          <w:tcPr>
            <w:tcW w:w="4484" w:type="dxa"/>
            <w:gridSpan w:val="2"/>
            <w:shd w:val="clear" w:color="auto" w:fill="C6D9F1"/>
          </w:tcPr>
          <w:p w:rsidR="007336EF" w:rsidRPr="0007793B" w:rsidRDefault="00372FAA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8C3B29">
              <w:rPr>
                <w:rFonts w:asciiTheme="minorHAnsi" w:hAnsiTheme="minorHAnsi"/>
                <w:sz w:val="18"/>
                <w:szCs w:val="18"/>
              </w:rPr>
              <w:t>Literatuur: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2011167462"/>
            <w:showingPlcHdr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7336EF" w:rsidRPr="0007793B" w:rsidRDefault="0042205F" w:rsidP="0042205F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132761" w:rsidTr="007336EF">
        <w:tc>
          <w:tcPr>
            <w:tcW w:w="4484" w:type="dxa"/>
            <w:gridSpan w:val="2"/>
            <w:shd w:val="clear" w:color="auto" w:fill="C6D9F1"/>
          </w:tcPr>
          <w:p w:rsidR="007336EF" w:rsidRPr="0007793B" w:rsidRDefault="00372FAA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8C3B29">
              <w:rPr>
                <w:rFonts w:asciiTheme="minorHAnsi" w:hAnsiTheme="minorHAnsi"/>
                <w:sz w:val="18"/>
                <w:szCs w:val="18"/>
              </w:rPr>
              <w:t>Website / specifieke URL: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381316755"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7336EF" w:rsidRPr="0007793B" w:rsidRDefault="00691D16" w:rsidP="00691D16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proofErr w:type="spellStart"/>
                <w:r>
                  <w:rPr>
                    <w:rFonts w:asciiTheme="minorHAnsi" w:hAnsiTheme="minorHAnsi"/>
                    <w:sz w:val="18"/>
                    <w:szCs w:val="18"/>
                  </w:rPr>
                  <w:t>Vilanskickprotocollen</w:t>
                </w:r>
                <w:proofErr w:type="spellEnd"/>
                <w:r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64C93" w:rsidTr="007336EF">
        <w:tc>
          <w:tcPr>
            <w:tcW w:w="4484" w:type="dxa"/>
            <w:gridSpan w:val="2"/>
            <w:shd w:val="clear" w:color="auto" w:fill="C6D9F1"/>
          </w:tcPr>
          <w:p w:rsidR="00464C93" w:rsidRPr="008C3B29" w:rsidRDefault="00464C93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Inschrijven via</w:t>
            </w:r>
          </w:p>
        </w:tc>
        <w:tc>
          <w:tcPr>
            <w:tcW w:w="5216" w:type="dxa"/>
            <w:shd w:val="clear" w:color="auto" w:fill="DBE5F1"/>
          </w:tcPr>
          <w:p w:rsidR="00464C93" w:rsidRDefault="00070200" w:rsidP="00691D16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hyperlink r:id="rId12" w:history="1">
              <w:r w:rsidR="00464C93" w:rsidRPr="00606E9D">
                <w:rPr>
                  <w:rStyle w:val="Hyperlink"/>
                  <w:rFonts w:asciiTheme="minorHAnsi" w:hAnsiTheme="minorHAnsi"/>
                  <w:sz w:val="18"/>
                  <w:szCs w:val="18"/>
                </w:rPr>
                <w:t>www.mzh.nl/martiniwijzer</w:t>
              </w:r>
            </w:hyperlink>
            <w:r w:rsidR="00464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32761" w:rsidTr="007336EF">
        <w:tc>
          <w:tcPr>
            <w:tcW w:w="4484" w:type="dxa"/>
            <w:gridSpan w:val="2"/>
            <w:shd w:val="clear" w:color="auto" w:fill="C6D9F1"/>
          </w:tcPr>
          <w:p w:rsidR="007336EF" w:rsidRPr="0007793B" w:rsidRDefault="00372FAA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Voor vragen en inlichtingen:</w:t>
            </w:r>
          </w:p>
        </w:tc>
        <w:tc>
          <w:tcPr>
            <w:tcW w:w="5216" w:type="dxa"/>
            <w:shd w:val="clear" w:color="auto" w:fill="DBE5F1"/>
          </w:tcPr>
          <w:p w:rsidR="007336EF" w:rsidRPr="0007793B" w:rsidRDefault="00070200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hyperlink r:id="rId13" w:history="1">
              <w:r w:rsidR="00372FAA" w:rsidRPr="0007793B">
                <w:rPr>
                  <w:rStyle w:val="Hyperlink"/>
                  <w:rFonts w:asciiTheme="minorHAnsi" w:hAnsiTheme="minorHAnsi"/>
                  <w:sz w:val="18"/>
                  <w:szCs w:val="18"/>
                </w:rPr>
                <w:t>martiniacademie@mzh.nl</w:t>
              </w:r>
            </w:hyperlink>
            <w:r w:rsidR="00372FAA" w:rsidRPr="0007793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32761" w:rsidTr="007336EF">
        <w:tc>
          <w:tcPr>
            <w:tcW w:w="4484" w:type="dxa"/>
            <w:gridSpan w:val="2"/>
            <w:shd w:val="clear" w:color="auto" w:fill="C6D9F1"/>
          </w:tcPr>
          <w:p w:rsidR="007336EF" w:rsidRPr="0007793B" w:rsidRDefault="00372FAA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Aanmelden:</w:t>
            </w:r>
          </w:p>
        </w:tc>
        <w:tc>
          <w:tcPr>
            <w:tcW w:w="5216" w:type="dxa"/>
            <w:shd w:val="clear" w:color="auto" w:fill="DBE5F1"/>
          </w:tcPr>
          <w:p w:rsidR="007336EF" w:rsidRDefault="00070200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4117328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E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72FAA" w:rsidRPr="0007793B">
              <w:rPr>
                <w:rFonts w:asciiTheme="minorHAnsi" w:hAnsiTheme="minorHAnsi"/>
                <w:sz w:val="18"/>
                <w:szCs w:val="18"/>
              </w:rPr>
              <w:t xml:space="preserve"> via Leerplein </w:t>
            </w:r>
            <w:r w:rsidR="00372FAA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27549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E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72FAA" w:rsidRPr="0007793B">
              <w:rPr>
                <w:rFonts w:asciiTheme="minorHAnsi" w:hAnsiTheme="minorHAnsi"/>
                <w:sz w:val="18"/>
                <w:szCs w:val="18"/>
              </w:rPr>
              <w:t xml:space="preserve"> anders: </w:t>
            </w:r>
          </w:p>
          <w:p w:rsidR="007336EF" w:rsidRPr="0007793B" w:rsidRDefault="00070200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46761181"/>
              </w:sdtPr>
              <w:sdtEndPr/>
              <w:sdtContent>
                <w:r w:rsidR="00E24EE6">
                  <w:rPr>
                    <w:rFonts w:asciiTheme="minorHAnsi" w:hAnsiTheme="minorHAnsi"/>
                    <w:sz w:val="18"/>
                    <w:szCs w:val="18"/>
                  </w:rPr>
                  <w:t>www.mzh.nl/martiniwijzer</w:t>
                </w:r>
              </w:sdtContent>
            </w:sdt>
          </w:p>
        </w:tc>
      </w:tr>
      <w:tr w:rsidR="00132761" w:rsidTr="007336EF">
        <w:tc>
          <w:tcPr>
            <w:tcW w:w="4484" w:type="dxa"/>
            <w:gridSpan w:val="2"/>
            <w:shd w:val="clear" w:color="auto" w:fill="C6D9F1"/>
          </w:tcPr>
          <w:p w:rsidR="007336EF" w:rsidRPr="0007793B" w:rsidRDefault="00372FAA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Wijze van effectevaluatie: </w:t>
            </w:r>
            <w:r w:rsidRPr="0007793B">
              <w:rPr>
                <w:rFonts w:asciiTheme="minorHAnsi" w:hAnsiTheme="minorHAnsi"/>
                <w:i/>
                <w:sz w:val="14"/>
                <w:szCs w:val="14"/>
              </w:rPr>
              <w:t>(te bepalen door opdrachtgever)</w:t>
            </w:r>
          </w:p>
        </w:tc>
        <w:tc>
          <w:tcPr>
            <w:tcW w:w="5216" w:type="dxa"/>
            <w:shd w:val="clear" w:color="auto" w:fill="DBE5F1"/>
          </w:tcPr>
          <w:p w:rsidR="007336EF" w:rsidRPr="0007793B" w:rsidRDefault="00070200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48210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E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72FAA" w:rsidRPr="0007793B">
              <w:rPr>
                <w:rFonts w:asciiTheme="minorHAnsi" w:hAnsiTheme="minorHAnsi"/>
                <w:sz w:val="18"/>
                <w:szCs w:val="18"/>
              </w:rPr>
              <w:t xml:space="preserve"> op reactieniveau met standaard evaluatieformulier</w:t>
            </w:r>
            <w:r w:rsidR="00372FAA" w:rsidRPr="0007793B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936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FAA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72FAA" w:rsidRPr="0007793B">
              <w:rPr>
                <w:rFonts w:asciiTheme="minorHAnsi" w:hAnsiTheme="minorHAnsi"/>
                <w:sz w:val="18"/>
                <w:szCs w:val="18"/>
              </w:rPr>
              <w:t xml:space="preserve"> op leerniveau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73751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FAA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72FAA" w:rsidRPr="0007793B">
              <w:rPr>
                <w:rFonts w:asciiTheme="minorHAnsi" w:hAnsiTheme="minorHAnsi"/>
                <w:sz w:val="18"/>
                <w:szCs w:val="18"/>
              </w:rPr>
              <w:t xml:space="preserve"> gedragsniveau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33358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FAA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72FAA" w:rsidRPr="0007793B">
              <w:rPr>
                <w:rFonts w:asciiTheme="minorHAnsi" w:hAnsiTheme="minorHAnsi"/>
                <w:sz w:val="18"/>
                <w:szCs w:val="18"/>
              </w:rPr>
              <w:t xml:space="preserve"> organisatieniveau </w:t>
            </w:r>
          </w:p>
          <w:p w:rsidR="007336EF" w:rsidRDefault="00372FAA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Toelichting uitvoering effectevaluatie op leer-, gedrag- en organisatieniveau: </w:t>
            </w:r>
          </w:p>
          <w:p w:rsidR="007336EF" w:rsidRPr="0007793B" w:rsidRDefault="00070200" w:rsidP="0042205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34946861"/>
                <w:showingPlcHdr/>
              </w:sdtPr>
              <w:sdtEndPr/>
              <w:sdtContent>
                <w:r w:rsidR="0042205F">
                  <w:rPr>
                    <w:rFonts w:asciiTheme="minorHAnsi" w:hAnsiTheme="minorHAnsi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132761" w:rsidTr="007336EF">
        <w:tc>
          <w:tcPr>
            <w:tcW w:w="4484" w:type="dxa"/>
            <w:gridSpan w:val="2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C6D9F1"/>
          </w:tcPr>
          <w:p w:rsidR="007336EF" w:rsidRPr="0007793B" w:rsidRDefault="00372FAA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Contactpersonen voor Kwaliteitsregister:</w:t>
            </w:r>
          </w:p>
          <w:p w:rsidR="007336EF" w:rsidRPr="0007793B" w:rsidRDefault="00372FAA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Plaatsing in Kwaliteitsregister:</w:t>
            </w:r>
          </w:p>
        </w:tc>
        <w:tc>
          <w:tcPr>
            <w:tcW w:w="5216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DBE5F1"/>
          </w:tcPr>
          <w:p w:rsidR="007336EF" w:rsidRPr="00F9039F" w:rsidRDefault="00F9039F" w:rsidP="007336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9039F">
              <w:rPr>
                <w:rFonts w:asciiTheme="minorHAnsi" w:hAnsiTheme="minorHAnsi"/>
                <w:sz w:val="18"/>
                <w:szCs w:val="18"/>
              </w:rPr>
              <w:t>D.</w:t>
            </w:r>
            <w:r>
              <w:rPr>
                <w:rFonts w:asciiTheme="minorHAnsi" w:hAnsiTheme="minorHAnsi"/>
                <w:sz w:val="18"/>
                <w:szCs w:val="18"/>
              </w:rPr>
              <w:t>Hessels</w:t>
            </w:r>
            <w:proofErr w:type="spellEnd"/>
            <w:r w:rsidR="00372FAA" w:rsidRPr="00F9039F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D.Hessels@mzh.nl</w:t>
            </w:r>
            <w:r w:rsidR="00372FAA" w:rsidRPr="00F9039F">
              <w:rPr>
                <w:rFonts w:asciiTheme="minorHAnsi" w:hAnsiTheme="minorHAnsi"/>
                <w:sz w:val="18"/>
                <w:szCs w:val="18"/>
              </w:rPr>
              <w:t xml:space="preserve">) </w:t>
            </w:r>
          </w:p>
          <w:p w:rsidR="007336EF" w:rsidRPr="0007793B" w:rsidRDefault="00372FAA" w:rsidP="002C316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Datum: </w:t>
            </w:r>
          </w:p>
        </w:tc>
      </w:tr>
    </w:tbl>
    <w:p w:rsidR="007336EF" w:rsidRPr="004C4183" w:rsidRDefault="007336EF" w:rsidP="007336EF">
      <w:pPr>
        <w:tabs>
          <w:tab w:val="right" w:leader="dot" w:pos="4253"/>
          <w:tab w:val="left" w:pos="4536"/>
          <w:tab w:val="right" w:leader="dot" w:pos="8789"/>
        </w:tabs>
        <w:autoSpaceDE w:val="0"/>
        <w:autoSpaceDN w:val="0"/>
        <w:adjustRightInd w:val="0"/>
        <w:spacing w:line="288" w:lineRule="auto"/>
        <w:rPr>
          <w:rFonts w:asciiTheme="minorHAnsi" w:hAnsiTheme="minorHAnsi"/>
          <w:b/>
          <w:sz w:val="22"/>
          <w:szCs w:val="22"/>
        </w:rPr>
      </w:pPr>
    </w:p>
    <w:sectPr w:rsidR="007336EF" w:rsidRPr="004C4183" w:rsidSect="007336EF">
      <w:headerReference w:type="default" r:id="rId14"/>
      <w:footerReference w:type="default" r:id="rId15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FD" w:rsidRDefault="001229FD">
      <w:r>
        <w:separator/>
      </w:r>
    </w:p>
  </w:endnote>
  <w:endnote w:type="continuationSeparator" w:id="0">
    <w:p w:rsidR="001229FD" w:rsidRDefault="0012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FD" w:rsidRDefault="001229FD" w:rsidP="007336EF">
    <w:pPr>
      <w:pStyle w:val="Voettekst"/>
      <w:rPr>
        <w:rFonts w:ascii="Calibri" w:hAnsi="Calibri"/>
        <w:i/>
        <w:color w:val="999999"/>
        <w:sz w:val="19"/>
        <w:szCs w:val="19"/>
      </w:rPr>
    </w:pPr>
  </w:p>
  <w:p w:rsidR="001229FD" w:rsidRPr="00B614DA" w:rsidRDefault="001229FD" w:rsidP="007336EF">
    <w:pPr>
      <w:pStyle w:val="Voettekst"/>
      <w:ind w:hanging="284"/>
      <w:rPr>
        <w:rFonts w:ascii="Calibri" w:hAnsi="Calibri"/>
        <w:i/>
        <w:color w:val="999999"/>
        <w:sz w:val="16"/>
        <w:szCs w:val="16"/>
      </w:rPr>
    </w:pPr>
    <w:r w:rsidRPr="00B614DA">
      <w:rPr>
        <w:rFonts w:ascii="Calibri" w:eastAsia="Calibri" w:hAnsi="Calibri"/>
        <w:noProof/>
        <w:sz w:val="22"/>
        <w:szCs w:val="22"/>
      </w:rPr>
      <w:drawing>
        <wp:inline distT="0" distB="0" distL="0" distR="0" wp14:anchorId="6D591954" wp14:editId="0E2DA9B3">
          <wp:extent cx="6264000" cy="59047"/>
          <wp:effectExtent l="0" t="0" r="0" b="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4000" cy="59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614DA">
      <w:rPr>
        <w:rFonts w:ascii="Calibri" w:hAnsi="Calibri"/>
        <w:i/>
        <w:color w:val="999999"/>
        <w:sz w:val="16"/>
        <w:szCs w:val="16"/>
      </w:rPr>
      <w:t>Aanvraagformulier nieuwe DBA, april 2017</w:t>
    </w:r>
  </w:p>
  <w:p w:rsidR="001229FD" w:rsidRPr="00B614DA" w:rsidRDefault="001229FD" w:rsidP="007336EF">
    <w:pPr>
      <w:tabs>
        <w:tab w:val="center" w:pos="4536"/>
        <w:tab w:val="right" w:pos="9072"/>
      </w:tabs>
      <w:jc w:val="right"/>
      <w:rPr>
        <w:rFonts w:asciiTheme="minorHAnsi" w:hAnsiTheme="minorHAnsi"/>
        <w:sz w:val="16"/>
        <w:szCs w:val="16"/>
      </w:rPr>
    </w:pPr>
    <w:r w:rsidRPr="00B614DA">
      <w:rPr>
        <w:rFonts w:asciiTheme="minorHAnsi" w:hAnsiTheme="minorHAnsi"/>
        <w:sz w:val="16"/>
        <w:szCs w:val="16"/>
      </w:rPr>
      <w:t xml:space="preserve">Pagina </w:t>
    </w:r>
    <w:r w:rsidRPr="00B614DA">
      <w:rPr>
        <w:rFonts w:asciiTheme="minorHAnsi" w:hAnsiTheme="minorHAnsi"/>
        <w:sz w:val="16"/>
        <w:szCs w:val="16"/>
      </w:rPr>
      <w:fldChar w:fldCharType="begin"/>
    </w:r>
    <w:r w:rsidRPr="00B614DA">
      <w:rPr>
        <w:rFonts w:asciiTheme="minorHAnsi" w:hAnsiTheme="minorHAnsi"/>
        <w:sz w:val="16"/>
        <w:szCs w:val="16"/>
      </w:rPr>
      <w:instrText xml:space="preserve"> PAGE </w:instrText>
    </w:r>
    <w:r w:rsidRPr="00B614DA">
      <w:rPr>
        <w:rFonts w:asciiTheme="minorHAnsi" w:hAnsiTheme="minorHAnsi"/>
        <w:sz w:val="16"/>
        <w:szCs w:val="16"/>
      </w:rPr>
      <w:fldChar w:fldCharType="separate"/>
    </w:r>
    <w:r w:rsidR="00070200">
      <w:rPr>
        <w:rFonts w:asciiTheme="minorHAnsi" w:hAnsiTheme="minorHAnsi"/>
        <w:noProof/>
        <w:sz w:val="16"/>
        <w:szCs w:val="16"/>
      </w:rPr>
      <w:t>3</w:t>
    </w:r>
    <w:r w:rsidRPr="00B614DA">
      <w:rPr>
        <w:rFonts w:asciiTheme="minorHAnsi" w:hAnsiTheme="minorHAnsi"/>
        <w:sz w:val="16"/>
        <w:szCs w:val="16"/>
      </w:rPr>
      <w:fldChar w:fldCharType="end"/>
    </w:r>
    <w:r w:rsidRPr="00B614DA">
      <w:rPr>
        <w:rFonts w:asciiTheme="minorHAnsi" w:hAnsiTheme="minorHAnsi"/>
        <w:sz w:val="16"/>
        <w:szCs w:val="16"/>
      </w:rPr>
      <w:t xml:space="preserve"> van </w:t>
    </w:r>
    <w:r w:rsidRPr="00B614DA">
      <w:rPr>
        <w:rFonts w:asciiTheme="minorHAnsi" w:hAnsiTheme="minorHAnsi"/>
        <w:sz w:val="16"/>
        <w:szCs w:val="16"/>
      </w:rPr>
      <w:fldChar w:fldCharType="begin"/>
    </w:r>
    <w:r w:rsidRPr="00B614DA">
      <w:rPr>
        <w:rFonts w:asciiTheme="minorHAnsi" w:hAnsiTheme="minorHAnsi"/>
        <w:sz w:val="16"/>
        <w:szCs w:val="16"/>
      </w:rPr>
      <w:instrText xml:space="preserve"> NUMPAGES </w:instrText>
    </w:r>
    <w:r w:rsidRPr="00B614DA">
      <w:rPr>
        <w:rFonts w:asciiTheme="minorHAnsi" w:hAnsiTheme="minorHAnsi"/>
        <w:sz w:val="16"/>
        <w:szCs w:val="16"/>
      </w:rPr>
      <w:fldChar w:fldCharType="separate"/>
    </w:r>
    <w:r w:rsidR="00070200">
      <w:rPr>
        <w:rFonts w:asciiTheme="minorHAnsi" w:hAnsiTheme="minorHAnsi"/>
        <w:noProof/>
        <w:sz w:val="16"/>
        <w:szCs w:val="16"/>
      </w:rPr>
      <w:t>3</w:t>
    </w:r>
    <w:r w:rsidRPr="00B614DA">
      <w:rPr>
        <w:rFonts w:asciiTheme="minorHAnsi" w:hAnsiTheme="minorHAnsi"/>
        <w:sz w:val="16"/>
        <w:szCs w:val="16"/>
      </w:rPr>
      <w:fldChar w:fldCharType="end"/>
    </w:r>
  </w:p>
  <w:p w:rsidR="001229FD" w:rsidRDefault="001229F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FD" w:rsidRDefault="001229FD" w:rsidP="007336EF">
      <w:r>
        <w:separator/>
      </w:r>
    </w:p>
  </w:footnote>
  <w:footnote w:type="continuationSeparator" w:id="0">
    <w:p w:rsidR="001229FD" w:rsidRDefault="001229FD" w:rsidP="007336EF">
      <w:r>
        <w:continuationSeparator/>
      </w:r>
    </w:p>
  </w:footnote>
  <w:footnote w:id="1">
    <w:p w:rsidR="001229FD" w:rsidRPr="00B614DA" w:rsidRDefault="001229FD">
      <w:pPr>
        <w:pStyle w:val="Voetnoottekst"/>
        <w:rPr>
          <w:rFonts w:asciiTheme="minorHAnsi" w:hAnsiTheme="minorHAnsi"/>
          <w:sz w:val="16"/>
          <w:szCs w:val="16"/>
        </w:rPr>
      </w:pPr>
      <w:r w:rsidRPr="00B614DA">
        <w:rPr>
          <w:rStyle w:val="Voetnootmarkering"/>
          <w:rFonts w:asciiTheme="minorHAnsi" w:hAnsiTheme="minorHAnsi"/>
          <w:sz w:val="16"/>
          <w:szCs w:val="16"/>
        </w:rPr>
        <w:footnoteRef/>
      </w:r>
      <w:r w:rsidRPr="00B614DA">
        <w:rPr>
          <w:rFonts w:asciiTheme="minorHAnsi" w:hAnsiTheme="minorHAnsi"/>
          <w:sz w:val="16"/>
          <w:szCs w:val="16"/>
        </w:rPr>
        <w:t xml:space="preserve"> Voeg per trainer/docent of (bij een e-learning module) inhoudsdeskundige een korte profielschets toe  (Bijlage 1)</w:t>
      </w:r>
    </w:p>
  </w:footnote>
  <w:footnote w:id="2">
    <w:p w:rsidR="001229FD" w:rsidRDefault="001229FD" w:rsidP="007336EF">
      <w:pPr>
        <w:pStyle w:val="Voetnoottekst"/>
        <w:rPr>
          <w:rFonts w:asciiTheme="minorHAnsi" w:hAnsiTheme="minorHAnsi"/>
          <w:sz w:val="16"/>
          <w:szCs w:val="16"/>
        </w:rPr>
      </w:pPr>
      <w:r w:rsidRPr="00B614DA">
        <w:rPr>
          <w:rStyle w:val="Voetnootmarkering"/>
          <w:rFonts w:asciiTheme="minorHAnsi" w:hAnsiTheme="minorHAnsi"/>
          <w:sz w:val="16"/>
          <w:szCs w:val="16"/>
        </w:rPr>
        <w:footnoteRef/>
      </w:r>
      <w:r w:rsidRPr="00B614DA">
        <w:rPr>
          <w:rFonts w:asciiTheme="minorHAnsi" w:hAnsiTheme="minorHAnsi"/>
          <w:sz w:val="16"/>
          <w:szCs w:val="16"/>
        </w:rPr>
        <w:t xml:space="preserve"> De opdrachtgever geeft aan: de doelgroep van de DBA; of en voor wie de DBA verplicht moet zijn; de wijze van toetsing en de consequenties van de </w:t>
      </w:r>
      <w:proofErr w:type="spellStart"/>
      <w:r w:rsidRPr="00B614DA">
        <w:rPr>
          <w:rFonts w:asciiTheme="minorHAnsi" w:hAnsiTheme="minorHAnsi"/>
          <w:sz w:val="16"/>
          <w:szCs w:val="16"/>
        </w:rPr>
        <w:t>toetsresultaten</w:t>
      </w:r>
      <w:proofErr w:type="spellEnd"/>
      <w:r w:rsidRPr="00B614DA">
        <w:rPr>
          <w:rFonts w:asciiTheme="minorHAnsi" w:hAnsiTheme="minorHAnsi"/>
          <w:sz w:val="16"/>
          <w:szCs w:val="16"/>
        </w:rPr>
        <w:t xml:space="preserve"> voor de doelgroep; de wijze van uitrol en het tijdspad; de wijze van evalueren</w:t>
      </w:r>
    </w:p>
    <w:p w:rsidR="001229FD" w:rsidRPr="00B614DA" w:rsidRDefault="001229FD" w:rsidP="007336EF">
      <w:pPr>
        <w:pStyle w:val="Voetnoottekst"/>
        <w:rPr>
          <w:rFonts w:asciiTheme="minorHAnsi" w:hAnsiTheme="minorHAnsi"/>
          <w:sz w:val="16"/>
          <w:szCs w:val="16"/>
        </w:rPr>
      </w:pPr>
      <w:r w:rsidRPr="005A620E">
        <w:rPr>
          <w:rFonts w:asciiTheme="minorHAnsi" w:hAnsiTheme="minorHAnsi"/>
          <w:sz w:val="16"/>
          <w:szCs w:val="16"/>
        </w:rPr>
        <w:t>*</w:t>
      </w:r>
      <w:r>
        <w:rPr>
          <w:rFonts w:asciiTheme="minorHAnsi" w:hAnsiTheme="minorHAnsi"/>
          <w:sz w:val="16"/>
          <w:szCs w:val="16"/>
        </w:rPr>
        <w:t xml:space="preserve"> Alle items verplicht invullen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FD" w:rsidRPr="00B614DA" w:rsidRDefault="008C3B29" w:rsidP="007336EF">
    <w:pPr>
      <w:tabs>
        <w:tab w:val="center" w:pos="4536"/>
        <w:tab w:val="left" w:pos="6660"/>
      </w:tabs>
      <w:ind w:hanging="142"/>
      <w:rPr>
        <w:rFonts w:ascii="Calibri" w:eastAsia="Calibri" w:hAnsi="Calibri"/>
        <w:b/>
        <w:noProof/>
        <w:color w:val="7F7F7F"/>
        <w:sz w:val="28"/>
        <w:szCs w:val="28"/>
      </w:rPr>
    </w:pPr>
    <w:r>
      <w:rPr>
        <w:rFonts w:ascii="Calibri" w:eastAsia="Calibri" w:hAnsi="Calibri"/>
        <w:b/>
        <w:noProof/>
        <w:color w:val="7F7F7F"/>
        <w:sz w:val="28"/>
        <w:szCs w:val="28"/>
      </w:rPr>
      <w:t>F</w:t>
    </w:r>
    <w:r w:rsidR="001229FD" w:rsidRPr="00B614DA">
      <w:rPr>
        <w:rFonts w:ascii="Calibri" w:eastAsia="Calibri" w:hAnsi="Calibri"/>
        <w:b/>
        <w:noProof/>
        <w:color w:val="7F7F7F"/>
        <w:sz w:val="28"/>
        <w:szCs w:val="28"/>
      </w:rPr>
      <w:t xml:space="preserve">ormulier DBA </w:t>
    </w:r>
    <w:r w:rsidR="001229FD" w:rsidRPr="00B614DA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647F59CA" wp14:editId="04A481B6">
          <wp:simplePos x="0" y="0"/>
          <wp:positionH relativeFrom="column">
            <wp:posOffset>3409950</wp:posOffset>
          </wp:positionH>
          <wp:positionV relativeFrom="paragraph">
            <wp:posOffset>-209550</wp:posOffset>
          </wp:positionV>
          <wp:extent cx="2314575" cy="628650"/>
          <wp:effectExtent l="0" t="0" r="9525" b="0"/>
          <wp:wrapSquare wrapText="bothSides"/>
          <wp:docPr id="6" name="Afbeelding 6" descr="WORD Martini Academie Onderwijs Opleiding Onderz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 Martini Academie Onderwijs Opleiding Onderz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9FD">
      <w:rPr>
        <w:rFonts w:ascii="Calibri" w:eastAsia="Calibri" w:hAnsi="Calibri"/>
        <w:b/>
        <w:noProof/>
        <w:color w:val="7F7F7F"/>
        <w:sz w:val="28"/>
        <w:szCs w:val="28"/>
      </w:rPr>
      <w:t>- uitgebreid</w:t>
    </w:r>
  </w:p>
  <w:p w:rsidR="001229FD" w:rsidRPr="00B614DA" w:rsidRDefault="001229FD" w:rsidP="007336EF">
    <w:pPr>
      <w:tabs>
        <w:tab w:val="center" w:pos="4536"/>
        <w:tab w:val="left" w:pos="6660"/>
      </w:tabs>
      <w:rPr>
        <w:rFonts w:ascii="Calibri" w:eastAsia="Calibri" w:hAnsi="Calibri"/>
        <w:b/>
        <w:color w:val="A6A6A6"/>
        <w:sz w:val="28"/>
        <w:szCs w:val="28"/>
        <w:lang w:eastAsia="en-US"/>
      </w:rPr>
    </w:pPr>
    <w:r w:rsidRPr="00B614DA">
      <w:rPr>
        <w:rFonts w:ascii="Calibri" w:eastAsia="Calibri" w:hAnsi="Calibri"/>
        <w:b/>
        <w:color w:val="A6A6A6"/>
        <w:sz w:val="28"/>
        <w:szCs w:val="28"/>
        <w:lang w:eastAsia="en-US"/>
      </w:rPr>
      <w:tab/>
    </w:r>
  </w:p>
  <w:p w:rsidR="001229FD" w:rsidRPr="00B614DA" w:rsidRDefault="001229FD" w:rsidP="007336EF">
    <w:pPr>
      <w:tabs>
        <w:tab w:val="center" w:pos="4536"/>
        <w:tab w:val="right" w:pos="9072"/>
      </w:tabs>
      <w:ind w:hanging="284"/>
      <w:rPr>
        <w:rFonts w:ascii="Calibri" w:eastAsia="Calibri" w:hAnsi="Calibri"/>
        <w:sz w:val="22"/>
        <w:szCs w:val="22"/>
        <w:lang w:eastAsia="en-US"/>
      </w:rPr>
    </w:pPr>
    <w:r w:rsidRPr="00B614DA">
      <w:rPr>
        <w:rFonts w:ascii="Calibri" w:eastAsia="Calibri" w:hAnsi="Calibri"/>
        <w:noProof/>
        <w:sz w:val="22"/>
        <w:szCs w:val="22"/>
      </w:rPr>
      <w:drawing>
        <wp:inline distT="0" distB="0" distL="0" distR="0" wp14:anchorId="3610E91A" wp14:editId="41CB56F3">
          <wp:extent cx="6264322" cy="59375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4000" cy="59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29FD" w:rsidRPr="00B614DA" w:rsidRDefault="001229FD" w:rsidP="007336EF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2A0A48"/>
    <w:lvl w:ilvl="0">
      <w:numFmt w:val="bullet"/>
      <w:lvlText w:val="*"/>
      <w:lvlJc w:val="left"/>
    </w:lvl>
  </w:abstractNum>
  <w:abstractNum w:abstractNumId="1">
    <w:nsid w:val="053C020F"/>
    <w:multiLevelType w:val="hybridMultilevel"/>
    <w:tmpl w:val="6EB8E1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65B9B"/>
    <w:multiLevelType w:val="hybridMultilevel"/>
    <w:tmpl w:val="08FE3C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70D0F"/>
    <w:multiLevelType w:val="hybridMultilevel"/>
    <w:tmpl w:val="3F74CAA8"/>
    <w:lvl w:ilvl="0" w:tplc="9580B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D264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10CD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2B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8C0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20ED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471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03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80A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53687"/>
    <w:multiLevelType w:val="multilevel"/>
    <w:tmpl w:val="5250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C2B69"/>
    <w:multiLevelType w:val="hybridMultilevel"/>
    <w:tmpl w:val="61E40518"/>
    <w:lvl w:ilvl="0" w:tplc="04E4FF82">
      <w:start w:val="1"/>
      <w:numFmt w:val="lowerLetter"/>
      <w:lvlText w:val="%1."/>
      <w:lvlJc w:val="left"/>
      <w:pPr>
        <w:ind w:left="360" w:hanging="360"/>
      </w:pPr>
    </w:lvl>
    <w:lvl w:ilvl="1" w:tplc="E8361AF2" w:tentative="1">
      <w:start w:val="1"/>
      <w:numFmt w:val="lowerLetter"/>
      <w:lvlText w:val="%2."/>
      <w:lvlJc w:val="left"/>
      <w:pPr>
        <w:ind w:left="1080" w:hanging="360"/>
      </w:pPr>
    </w:lvl>
    <w:lvl w:ilvl="2" w:tplc="194E30D8" w:tentative="1">
      <w:start w:val="1"/>
      <w:numFmt w:val="lowerRoman"/>
      <w:lvlText w:val="%3."/>
      <w:lvlJc w:val="right"/>
      <w:pPr>
        <w:ind w:left="1800" w:hanging="180"/>
      </w:pPr>
    </w:lvl>
    <w:lvl w:ilvl="3" w:tplc="4336EBA6" w:tentative="1">
      <w:start w:val="1"/>
      <w:numFmt w:val="decimal"/>
      <w:lvlText w:val="%4."/>
      <w:lvlJc w:val="left"/>
      <w:pPr>
        <w:ind w:left="2520" w:hanging="360"/>
      </w:pPr>
    </w:lvl>
    <w:lvl w:ilvl="4" w:tplc="FAA2CFC8" w:tentative="1">
      <w:start w:val="1"/>
      <w:numFmt w:val="lowerLetter"/>
      <w:lvlText w:val="%5."/>
      <w:lvlJc w:val="left"/>
      <w:pPr>
        <w:ind w:left="3240" w:hanging="360"/>
      </w:pPr>
    </w:lvl>
    <w:lvl w:ilvl="5" w:tplc="A06CFB86" w:tentative="1">
      <w:start w:val="1"/>
      <w:numFmt w:val="lowerRoman"/>
      <w:lvlText w:val="%6."/>
      <w:lvlJc w:val="right"/>
      <w:pPr>
        <w:ind w:left="3960" w:hanging="180"/>
      </w:pPr>
    </w:lvl>
    <w:lvl w:ilvl="6" w:tplc="D9567324" w:tentative="1">
      <w:start w:val="1"/>
      <w:numFmt w:val="decimal"/>
      <w:lvlText w:val="%7."/>
      <w:lvlJc w:val="left"/>
      <w:pPr>
        <w:ind w:left="4680" w:hanging="360"/>
      </w:pPr>
    </w:lvl>
    <w:lvl w:ilvl="7" w:tplc="C0502EC8" w:tentative="1">
      <w:start w:val="1"/>
      <w:numFmt w:val="lowerLetter"/>
      <w:lvlText w:val="%8."/>
      <w:lvlJc w:val="left"/>
      <w:pPr>
        <w:ind w:left="5400" w:hanging="360"/>
      </w:pPr>
    </w:lvl>
    <w:lvl w:ilvl="8" w:tplc="31CA7D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85300"/>
    <w:multiLevelType w:val="multilevel"/>
    <w:tmpl w:val="FF3A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792396"/>
    <w:multiLevelType w:val="hybridMultilevel"/>
    <w:tmpl w:val="61E40518"/>
    <w:lvl w:ilvl="0" w:tplc="8F2E69D6">
      <w:start w:val="1"/>
      <w:numFmt w:val="lowerLetter"/>
      <w:lvlText w:val="%1."/>
      <w:lvlJc w:val="left"/>
      <w:pPr>
        <w:ind w:left="360" w:hanging="360"/>
      </w:pPr>
    </w:lvl>
    <w:lvl w:ilvl="1" w:tplc="9F307F6C" w:tentative="1">
      <w:start w:val="1"/>
      <w:numFmt w:val="lowerLetter"/>
      <w:lvlText w:val="%2."/>
      <w:lvlJc w:val="left"/>
      <w:pPr>
        <w:ind w:left="1080" w:hanging="360"/>
      </w:pPr>
    </w:lvl>
    <w:lvl w:ilvl="2" w:tplc="B964D64A" w:tentative="1">
      <w:start w:val="1"/>
      <w:numFmt w:val="lowerRoman"/>
      <w:lvlText w:val="%3."/>
      <w:lvlJc w:val="right"/>
      <w:pPr>
        <w:ind w:left="1800" w:hanging="180"/>
      </w:pPr>
    </w:lvl>
    <w:lvl w:ilvl="3" w:tplc="854C19BA" w:tentative="1">
      <w:start w:val="1"/>
      <w:numFmt w:val="decimal"/>
      <w:lvlText w:val="%4."/>
      <w:lvlJc w:val="left"/>
      <w:pPr>
        <w:ind w:left="2520" w:hanging="360"/>
      </w:pPr>
    </w:lvl>
    <w:lvl w:ilvl="4" w:tplc="3418E1B2" w:tentative="1">
      <w:start w:val="1"/>
      <w:numFmt w:val="lowerLetter"/>
      <w:lvlText w:val="%5."/>
      <w:lvlJc w:val="left"/>
      <w:pPr>
        <w:ind w:left="3240" w:hanging="360"/>
      </w:pPr>
    </w:lvl>
    <w:lvl w:ilvl="5" w:tplc="E380314E" w:tentative="1">
      <w:start w:val="1"/>
      <w:numFmt w:val="lowerRoman"/>
      <w:lvlText w:val="%6."/>
      <w:lvlJc w:val="right"/>
      <w:pPr>
        <w:ind w:left="3960" w:hanging="180"/>
      </w:pPr>
    </w:lvl>
    <w:lvl w:ilvl="6" w:tplc="FADC66A6" w:tentative="1">
      <w:start w:val="1"/>
      <w:numFmt w:val="decimal"/>
      <w:lvlText w:val="%7."/>
      <w:lvlJc w:val="left"/>
      <w:pPr>
        <w:ind w:left="4680" w:hanging="360"/>
      </w:pPr>
    </w:lvl>
    <w:lvl w:ilvl="7" w:tplc="84AEA892" w:tentative="1">
      <w:start w:val="1"/>
      <w:numFmt w:val="lowerLetter"/>
      <w:lvlText w:val="%8."/>
      <w:lvlJc w:val="left"/>
      <w:pPr>
        <w:ind w:left="5400" w:hanging="360"/>
      </w:pPr>
    </w:lvl>
    <w:lvl w:ilvl="8" w:tplc="7FC66E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D319FF"/>
    <w:multiLevelType w:val="multilevel"/>
    <w:tmpl w:val="2870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715042"/>
    <w:multiLevelType w:val="hybridMultilevel"/>
    <w:tmpl w:val="26AC18A4"/>
    <w:lvl w:ilvl="0" w:tplc="324E38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74E45"/>
    <w:multiLevelType w:val="hybridMultilevel"/>
    <w:tmpl w:val="07B609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E3559"/>
    <w:multiLevelType w:val="multilevel"/>
    <w:tmpl w:val="956C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147A10"/>
    <w:multiLevelType w:val="hybridMultilevel"/>
    <w:tmpl w:val="317E3E36"/>
    <w:lvl w:ilvl="0" w:tplc="A5A2A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32A1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B67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DCB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A02E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5A7F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0A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02A9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101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7B7C63"/>
    <w:multiLevelType w:val="hybridMultilevel"/>
    <w:tmpl w:val="61E40518"/>
    <w:lvl w:ilvl="0" w:tplc="4C0A7B92">
      <w:start w:val="1"/>
      <w:numFmt w:val="lowerLetter"/>
      <w:lvlText w:val="%1."/>
      <w:lvlJc w:val="left"/>
      <w:pPr>
        <w:ind w:left="360" w:hanging="360"/>
      </w:pPr>
    </w:lvl>
    <w:lvl w:ilvl="1" w:tplc="F38E38A0" w:tentative="1">
      <w:start w:val="1"/>
      <w:numFmt w:val="lowerLetter"/>
      <w:lvlText w:val="%2."/>
      <w:lvlJc w:val="left"/>
      <w:pPr>
        <w:ind w:left="1080" w:hanging="360"/>
      </w:pPr>
    </w:lvl>
    <w:lvl w:ilvl="2" w:tplc="B1F475D4" w:tentative="1">
      <w:start w:val="1"/>
      <w:numFmt w:val="lowerRoman"/>
      <w:lvlText w:val="%3."/>
      <w:lvlJc w:val="right"/>
      <w:pPr>
        <w:ind w:left="1800" w:hanging="180"/>
      </w:pPr>
    </w:lvl>
    <w:lvl w:ilvl="3" w:tplc="E4DA292E" w:tentative="1">
      <w:start w:val="1"/>
      <w:numFmt w:val="decimal"/>
      <w:lvlText w:val="%4."/>
      <w:lvlJc w:val="left"/>
      <w:pPr>
        <w:ind w:left="2520" w:hanging="360"/>
      </w:pPr>
    </w:lvl>
    <w:lvl w:ilvl="4" w:tplc="2AFC7B2C" w:tentative="1">
      <w:start w:val="1"/>
      <w:numFmt w:val="lowerLetter"/>
      <w:lvlText w:val="%5."/>
      <w:lvlJc w:val="left"/>
      <w:pPr>
        <w:ind w:left="3240" w:hanging="360"/>
      </w:pPr>
    </w:lvl>
    <w:lvl w:ilvl="5" w:tplc="E36438C6" w:tentative="1">
      <w:start w:val="1"/>
      <w:numFmt w:val="lowerRoman"/>
      <w:lvlText w:val="%6."/>
      <w:lvlJc w:val="right"/>
      <w:pPr>
        <w:ind w:left="3960" w:hanging="180"/>
      </w:pPr>
    </w:lvl>
    <w:lvl w:ilvl="6" w:tplc="4BA457AA" w:tentative="1">
      <w:start w:val="1"/>
      <w:numFmt w:val="decimal"/>
      <w:lvlText w:val="%7."/>
      <w:lvlJc w:val="left"/>
      <w:pPr>
        <w:ind w:left="4680" w:hanging="360"/>
      </w:pPr>
    </w:lvl>
    <w:lvl w:ilvl="7" w:tplc="932A4BFC" w:tentative="1">
      <w:start w:val="1"/>
      <w:numFmt w:val="lowerLetter"/>
      <w:lvlText w:val="%8."/>
      <w:lvlJc w:val="left"/>
      <w:pPr>
        <w:ind w:left="5400" w:hanging="360"/>
      </w:pPr>
    </w:lvl>
    <w:lvl w:ilvl="8" w:tplc="61B253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855175"/>
    <w:multiLevelType w:val="hybridMultilevel"/>
    <w:tmpl w:val="8C981D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C047C"/>
    <w:multiLevelType w:val="hybridMultilevel"/>
    <w:tmpl w:val="4E347464"/>
    <w:lvl w:ilvl="0" w:tplc="06E4C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9A5DFC" w:tentative="1">
      <w:start w:val="1"/>
      <w:numFmt w:val="lowerLetter"/>
      <w:lvlText w:val="%2."/>
      <w:lvlJc w:val="left"/>
      <w:pPr>
        <w:ind w:left="1080" w:hanging="360"/>
      </w:pPr>
    </w:lvl>
    <w:lvl w:ilvl="2" w:tplc="0F20A9AA" w:tentative="1">
      <w:start w:val="1"/>
      <w:numFmt w:val="lowerRoman"/>
      <w:lvlText w:val="%3."/>
      <w:lvlJc w:val="right"/>
      <w:pPr>
        <w:ind w:left="1800" w:hanging="180"/>
      </w:pPr>
    </w:lvl>
    <w:lvl w:ilvl="3" w:tplc="93BACC6C" w:tentative="1">
      <w:start w:val="1"/>
      <w:numFmt w:val="decimal"/>
      <w:lvlText w:val="%4."/>
      <w:lvlJc w:val="left"/>
      <w:pPr>
        <w:ind w:left="2520" w:hanging="360"/>
      </w:pPr>
    </w:lvl>
    <w:lvl w:ilvl="4" w:tplc="D8164CA6" w:tentative="1">
      <w:start w:val="1"/>
      <w:numFmt w:val="lowerLetter"/>
      <w:lvlText w:val="%5."/>
      <w:lvlJc w:val="left"/>
      <w:pPr>
        <w:ind w:left="3240" w:hanging="360"/>
      </w:pPr>
    </w:lvl>
    <w:lvl w:ilvl="5" w:tplc="F00E0622" w:tentative="1">
      <w:start w:val="1"/>
      <w:numFmt w:val="lowerRoman"/>
      <w:lvlText w:val="%6."/>
      <w:lvlJc w:val="right"/>
      <w:pPr>
        <w:ind w:left="3960" w:hanging="180"/>
      </w:pPr>
    </w:lvl>
    <w:lvl w:ilvl="6" w:tplc="B5D89542" w:tentative="1">
      <w:start w:val="1"/>
      <w:numFmt w:val="decimal"/>
      <w:lvlText w:val="%7."/>
      <w:lvlJc w:val="left"/>
      <w:pPr>
        <w:ind w:left="4680" w:hanging="360"/>
      </w:pPr>
    </w:lvl>
    <w:lvl w:ilvl="7" w:tplc="AF92EEAA" w:tentative="1">
      <w:start w:val="1"/>
      <w:numFmt w:val="lowerLetter"/>
      <w:lvlText w:val="%8."/>
      <w:lvlJc w:val="left"/>
      <w:pPr>
        <w:ind w:left="5400" w:hanging="360"/>
      </w:pPr>
    </w:lvl>
    <w:lvl w:ilvl="8" w:tplc="A2EA75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B3459"/>
    <w:multiLevelType w:val="hybridMultilevel"/>
    <w:tmpl w:val="4E347464"/>
    <w:lvl w:ilvl="0" w:tplc="5F025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ECF69C" w:tentative="1">
      <w:start w:val="1"/>
      <w:numFmt w:val="lowerLetter"/>
      <w:lvlText w:val="%2."/>
      <w:lvlJc w:val="left"/>
      <w:pPr>
        <w:ind w:left="1080" w:hanging="360"/>
      </w:pPr>
    </w:lvl>
    <w:lvl w:ilvl="2" w:tplc="44FAADBA" w:tentative="1">
      <w:start w:val="1"/>
      <w:numFmt w:val="lowerRoman"/>
      <w:lvlText w:val="%3."/>
      <w:lvlJc w:val="right"/>
      <w:pPr>
        <w:ind w:left="1800" w:hanging="180"/>
      </w:pPr>
    </w:lvl>
    <w:lvl w:ilvl="3" w:tplc="4A2020C2" w:tentative="1">
      <w:start w:val="1"/>
      <w:numFmt w:val="decimal"/>
      <w:lvlText w:val="%4."/>
      <w:lvlJc w:val="left"/>
      <w:pPr>
        <w:ind w:left="2520" w:hanging="360"/>
      </w:pPr>
    </w:lvl>
    <w:lvl w:ilvl="4" w:tplc="2AD6CEA4" w:tentative="1">
      <w:start w:val="1"/>
      <w:numFmt w:val="lowerLetter"/>
      <w:lvlText w:val="%5."/>
      <w:lvlJc w:val="left"/>
      <w:pPr>
        <w:ind w:left="3240" w:hanging="360"/>
      </w:pPr>
    </w:lvl>
    <w:lvl w:ilvl="5" w:tplc="27C4E1CE" w:tentative="1">
      <w:start w:val="1"/>
      <w:numFmt w:val="lowerRoman"/>
      <w:lvlText w:val="%6."/>
      <w:lvlJc w:val="right"/>
      <w:pPr>
        <w:ind w:left="3960" w:hanging="180"/>
      </w:pPr>
    </w:lvl>
    <w:lvl w:ilvl="6" w:tplc="3B2C843E" w:tentative="1">
      <w:start w:val="1"/>
      <w:numFmt w:val="decimal"/>
      <w:lvlText w:val="%7."/>
      <w:lvlJc w:val="left"/>
      <w:pPr>
        <w:ind w:left="4680" w:hanging="360"/>
      </w:pPr>
    </w:lvl>
    <w:lvl w:ilvl="7" w:tplc="D2FE0D02" w:tentative="1">
      <w:start w:val="1"/>
      <w:numFmt w:val="lowerLetter"/>
      <w:lvlText w:val="%8."/>
      <w:lvlJc w:val="left"/>
      <w:pPr>
        <w:ind w:left="5400" w:hanging="360"/>
      </w:pPr>
    </w:lvl>
    <w:lvl w:ilvl="8" w:tplc="6CAC82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DE7027"/>
    <w:multiLevelType w:val="hybridMultilevel"/>
    <w:tmpl w:val="BEAA07AC"/>
    <w:lvl w:ilvl="0" w:tplc="D0003C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633689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F2B1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608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CD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8E7E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08E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C84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E48F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65CF5"/>
    <w:multiLevelType w:val="hybridMultilevel"/>
    <w:tmpl w:val="F072DC0C"/>
    <w:lvl w:ilvl="0" w:tplc="9CEEE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6D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0A8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059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0A75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0A61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470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C2D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812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8168B"/>
    <w:multiLevelType w:val="hybridMultilevel"/>
    <w:tmpl w:val="0596C3D2"/>
    <w:lvl w:ilvl="0" w:tplc="5412955C">
      <w:start w:val="1"/>
      <w:numFmt w:val="decimal"/>
      <w:lvlText w:val="%1."/>
      <w:lvlJc w:val="left"/>
      <w:pPr>
        <w:ind w:left="720" w:hanging="360"/>
      </w:pPr>
    </w:lvl>
    <w:lvl w:ilvl="1" w:tplc="7ECE2610" w:tentative="1">
      <w:start w:val="1"/>
      <w:numFmt w:val="lowerLetter"/>
      <w:lvlText w:val="%2."/>
      <w:lvlJc w:val="left"/>
      <w:pPr>
        <w:ind w:left="1440" w:hanging="360"/>
      </w:pPr>
    </w:lvl>
    <w:lvl w:ilvl="2" w:tplc="BF2A62DE" w:tentative="1">
      <w:start w:val="1"/>
      <w:numFmt w:val="lowerRoman"/>
      <w:lvlText w:val="%3."/>
      <w:lvlJc w:val="right"/>
      <w:pPr>
        <w:ind w:left="2160" w:hanging="180"/>
      </w:pPr>
    </w:lvl>
    <w:lvl w:ilvl="3" w:tplc="5E1831DE" w:tentative="1">
      <w:start w:val="1"/>
      <w:numFmt w:val="decimal"/>
      <w:lvlText w:val="%4."/>
      <w:lvlJc w:val="left"/>
      <w:pPr>
        <w:ind w:left="2880" w:hanging="360"/>
      </w:pPr>
    </w:lvl>
    <w:lvl w:ilvl="4" w:tplc="756E9578" w:tentative="1">
      <w:start w:val="1"/>
      <w:numFmt w:val="lowerLetter"/>
      <w:lvlText w:val="%5."/>
      <w:lvlJc w:val="left"/>
      <w:pPr>
        <w:ind w:left="3600" w:hanging="360"/>
      </w:pPr>
    </w:lvl>
    <w:lvl w:ilvl="5" w:tplc="B2EEE58A" w:tentative="1">
      <w:start w:val="1"/>
      <w:numFmt w:val="lowerRoman"/>
      <w:lvlText w:val="%6."/>
      <w:lvlJc w:val="right"/>
      <w:pPr>
        <w:ind w:left="4320" w:hanging="180"/>
      </w:pPr>
    </w:lvl>
    <w:lvl w:ilvl="6" w:tplc="75944CD2" w:tentative="1">
      <w:start w:val="1"/>
      <w:numFmt w:val="decimal"/>
      <w:lvlText w:val="%7."/>
      <w:lvlJc w:val="left"/>
      <w:pPr>
        <w:ind w:left="5040" w:hanging="360"/>
      </w:pPr>
    </w:lvl>
    <w:lvl w:ilvl="7" w:tplc="749C1FFE" w:tentative="1">
      <w:start w:val="1"/>
      <w:numFmt w:val="lowerLetter"/>
      <w:lvlText w:val="%8."/>
      <w:lvlJc w:val="left"/>
      <w:pPr>
        <w:ind w:left="5760" w:hanging="360"/>
      </w:pPr>
    </w:lvl>
    <w:lvl w:ilvl="8" w:tplc="AA8676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B3CAD"/>
    <w:multiLevelType w:val="hybridMultilevel"/>
    <w:tmpl w:val="9DB46E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403496"/>
    <w:multiLevelType w:val="hybridMultilevel"/>
    <w:tmpl w:val="3F4477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043F7"/>
    <w:multiLevelType w:val="hybridMultilevel"/>
    <w:tmpl w:val="1898D1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5">
    <w:abstractNumId w:val="15"/>
  </w:num>
  <w:num w:numId="6">
    <w:abstractNumId w:val="7"/>
  </w:num>
  <w:num w:numId="7">
    <w:abstractNumId w:val="19"/>
  </w:num>
  <w:num w:numId="8">
    <w:abstractNumId w:val="5"/>
  </w:num>
  <w:num w:numId="9">
    <w:abstractNumId w:val="13"/>
  </w:num>
  <w:num w:numId="10">
    <w:abstractNumId w:val="16"/>
  </w:num>
  <w:num w:numId="11">
    <w:abstractNumId w:val="17"/>
  </w:num>
  <w:num w:numId="12">
    <w:abstractNumId w:val="21"/>
  </w:num>
  <w:num w:numId="13">
    <w:abstractNumId w:val="2"/>
  </w:num>
  <w:num w:numId="14">
    <w:abstractNumId w:val="14"/>
  </w:num>
  <w:num w:numId="15">
    <w:abstractNumId w:val="22"/>
  </w:num>
  <w:num w:numId="16">
    <w:abstractNumId w:val="10"/>
  </w:num>
  <w:num w:numId="17">
    <w:abstractNumId w:val="20"/>
  </w:num>
  <w:num w:numId="18">
    <w:abstractNumId w:val="1"/>
  </w:num>
  <w:num w:numId="19">
    <w:abstractNumId w:val="8"/>
  </w:num>
  <w:num w:numId="20">
    <w:abstractNumId w:val="6"/>
  </w:num>
  <w:num w:numId="21">
    <w:abstractNumId w:val="1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61"/>
    <w:rsid w:val="00070200"/>
    <w:rsid w:val="000949E8"/>
    <w:rsid w:val="00097151"/>
    <w:rsid w:val="000B3EB1"/>
    <w:rsid w:val="000E2260"/>
    <w:rsid w:val="001229FD"/>
    <w:rsid w:val="00132761"/>
    <w:rsid w:val="00143CC6"/>
    <w:rsid w:val="00157979"/>
    <w:rsid w:val="001B7925"/>
    <w:rsid w:val="00216780"/>
    <w:rsid w:val="00225008"/>
    <w:rsid w:val="00243F8A"/>
    <w:rsid w:val="00254969"/>
    <w:rsid w:val="002A6217"/>
    <w:rsid w:val="002C316F"/>
    <w:rsid w:val="00323A10"/>
    <w:rsid w:val="00372FAA"/>
    <w:rsid w:val="003B2383"/>
    <w:rsid w:val="003B4ACA"/>
    <w:rsid w:val="003F0685"/>
    <w:rsid w:val="0042205F"/>
    <w:rsid w:val="004278CD"/>
    <w:rsid w:val="00464C93"/>
    <w:rsid w:val="00465728"/>
    <w:rsid w:val="00472F8B"/>
    <w:rsid w:val="004857E1"/>
    <w:rsid w:val="00511F7D"/>
    <w:rsid w:val="00533F86"/>
    <w:rsid w:val="00564512"/>
    <w:rsid w:val="0059412E"/>
    <w:rsid w:val="005E4A78"/>
    <w:rsid w:val="005F4BD1"/>
    <w:rsid w:val="005F5DCD"/>
    <w:rsid w:val="006126BF"/>
    <w:rsid w:val="006531CC"/>
    <w:rsid w:val="0068030C"/>
    <w:rsid w:val="00691D16"/>
    <w:rsid w:val="006A2FDC"/>
    <w:rsid w:val="006B405E"/>
    <w:rsid w:val="007163C3"/>
    <w:rsid w:val="007336EF"/>
    <w:rsid w:val="007665DB"/>
    <w:rsid w:val="0076701C"/>
    <w:rsid w:val="00775D8B"/>
    <w:rsid w:val="007F018A"/>
    <w:rsid w:val="00800B06"/>
    <w:rsid w:val="00802CA2"/>
    <w:rsid w:val="008805D5"/>
    <w:rsid w:val="00880B0E"/>
    <w:rsid w:val="00890A78"/>
    <w:rsid w:val="008B0AB0"/>
    <w:rsid w:val="008C0747"/>
    <w:rsid w:val="008C3B29"/>
    <w:rsid w:val="0097642C"/>
    <w:rsid w:val="00A21DF9"/>
    <w:rsid w:val="00A8165E"/>
    <w:rsid w:val="00A91F5C"/>
    <w:rsid w:val="00AB245B"/>
    <w:rsid w:val="00AB3AD6"/>
    <w:rsid w:val="00AE4D37"/>
    <w:rsid w:val="00AF253C"/>
    <w:rsid w:val="00B11205"/>
    <w:rsid w:val="00B157DC"/>
    <w:rsid w:val="00B523CA"/>
    <w:rsid w:val="00C955B5"/>
    <w:rsid w:val="00C96AA6"/>
    <w:rsid w:val="00D01D48"/>
    <w:rsid w:val="00D569C0"/>
    <w:rsid w:val="00D6731B"/>
    <w:rsid w:val="00DA1E68"/>
    <w:rsid w:val="00DB44DE"/>
    <w:rsid w:val="00DB77D4"/>
    <w:rsid w:val="00DE7B99"/>
    <w:rsid w:val="00E02A35"/>
    <w:rsid w:val="00E15695"/>
    <w:rsid w:val="00E212A2"/>
    <w:rsid w:val="00E24EE6"/>
    <w:rsid w:val="00E31C47"/>
    <w:rsid w:val="00E514D1"/>
    <w:rsid w:val="00F01AC1"/>
    <w:rsid w:val="00F9039F"/>
    <w:rsid w:val="00FA4F38"/>
    <w:rsid w:val="00FB1220"/>
    <w:rsid w:val="00FB165C"/>
    <w:rsid w:val="00FC6D10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44A1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016D3A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16D3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016D3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016D3A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016D3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016D3A"/>
    <w:rPr>
      <w:rFonts w:ascii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016D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016D3A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rsid w:val="0034051C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34051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34A4"/>
    <w:rPr>
      <w:rFonts w:ascii="Times New Roman" w:eastAsia="Times New Roman" w:hAnsi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3405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34A4"/>
    <w:rPr>
      <w:rFonts w:ascii="Times New Roman" w:eastAsia="Times New Roman" w:hAnsi="Times New Roman"/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0B5857"/>
    <w:rPr>
      <w:color w:val="808080"/>
    </w:rPr>
  </w:style>
  <w:style w:type="table" w:styleId="Tabelraster">
    <w:name w:val="Table Grid"/>
    <w:basedOn w:val="Standaardtabel"/>
    <w:uiPriority w:val="59"/>
    <w:locked/>
    <w:rsid w:val="008F6C9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8271B"/>
    <w:rPr>
      <w:rFonts w:ascii="Times New Roman" w:eastAsia="Times New Roman" w:hAnsi="Times New Roman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614D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614DA"/>
    <w:rPr>
      <w:rFonts w:ascii="Times New Roman" w:eastAsia="Times New Roman" w:hAnsi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614DA"/>
    <w:rPr>
      <w:vertAlign w:val="superscript"/>
    </w:rPr>
  </w:style>
  <w:style w:type="table" w:styleId="Gemiddeldearcering1-accent1">
    <w:name w:val="Medium Shading 1 Accent 1"/>
    <w:basedOn w:val="Standaardtabel"/>
    <w:uiPriority w:val="63"/>
    <w:rsid w:val="005750D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alweb">
    <w:name w:val="Normal (Web)"/>
    <w:basedOn w:val="Standaard"/>
    <w:uiPriority w:val="99"/>
    <w:unhideWhenUsed/>
    <w:rsid w:val="0042205F"/>
  </w:style>
  <w:style w:type="character" w:styleId="Zwaar">
    <w:name w:val="Strong"/>
    <w:basedOn w:val="Standaardalinea-lettertype"/>
    <w:uiPriority w:val="22"/>
    <w:qFormat/>
    <w:locked/>
    <w:rsid w:val="007336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44A1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016D3A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16D3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016D3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016D3A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016D3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016D3A"/>
    <w:rPr>
      <w:rFonts w:ascii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016D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016D3A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rsid w:val="0034051C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34051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34A4"/>
    <w:rPr>
      <w:rFonts w:ascii="Times New Roman" w:eastAsia="Times New Roman" w:hAnsi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3405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34A4"/>
    <w:rPr>
      <w:rFonts w:ascii="Times New Roman" w:eastAsia="Times New Roman" w:hAnsi="Times New Roman"/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0B5857"/>
    <w:rPr>
      <w:color w:val="808080"/>
    </w:rPr>
  </w:style>
  <w:style w:type="table" w:styleId="Tabelraster">
    <w:name w:val="Table Grid"/>
    <w:basedOn w:val="Standaardtabel"/>
    <w:uiPriority w:val="59"/>
    <w:locked/>
    <w:rsid w:val="008F6C9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8271B"/>
    <w:rPr>
      <w:rFonts w:ascii="Times New Roman" w:eastAsia="Times New Roman" w:hAnsi="Times New Roman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614D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614DA"/>
    <w:rPr>
      <w:rFonts w:ascii="Times New Roman" w:eastAsia="Times New Roman" w:hAnsi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614DA"/>
    <w:rPr>
      <w:vertAlign w:val="superscript"/>
    </w:rPr>
  </w:style>
  <w:style w:type="table" w:styleId="Gemiddeldearcering1-accent1">
    <w:name w:val="Medium Shading 1 Accent 1"/>
    <w:basedOn w:val="Standaardtabel"/>
    <w:uiPriority w:val="63"/>
    <w:rsid w:val="005750D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alweb">
    <w:name w:val="Normal (Web)"/>
    <w:basedOn w:val="Standaard"/>
    <w:uiPriority w:val="99"/>
    <w:unhideWhenUsed/>
    <w:rsid w:val="0042205F"/>
  </w:style>
  <w:style w:type="character" w:styleId="Zwaar">
    <w:name w:val="Strong"/>
    <w:basedOn w:val="Standaardalinea-lettertype"/>
    <w:uiPriority w:val="22"/>
    <w:qFormat/>
    <w:locked/>
    <w:rsid w:val="00733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kwaliteit/management/hyperlinkloader.aspx?hyperlinkid=69743cc7-5795-41b1-aca7-4bb8ae984c9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zh.nl/martiniwijzer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F06F0F58B94D1B9FDEA7628EFB45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D278E3-458C-429C-901C-C7CE5964DDF6}"/>
      </w:docPartPr>
      <w:docPartBody>
        <w:p w:rsidR="008E40F0" w:rsidRDefault="00A06771" w:rsidP="008E40F0">
          <w:pPr>
            <w:pStyle w:val="C3F06F0F58B94D1B9FDEA7628EFB451F1"/>
          </w:pPr>
          <w:r w:rsidRPr="004C4183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659C4AF2FF574649A4D383B1A71B09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0D5796-3648-4614-BF51-A5F94D7A336B}"/>
      </w:docPartPr>
      <w:docPartBody>
        <w:p w:rsidR="00A06771" w:rsidRDefault="00A06771" w:rsidP="008E40F0">
          <w:pPr>
            <w:pStyle w:val="659C4AF2FF574649A4D383B1A71B0913"/>
          </w:pPr>
          <w:r w:rsidRPr="004C4183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71"/>
    <w:rsid w:val="0051771E"/>
    <w:rsid w:val="00517BF2"/>
    <w:rsid w:val="008E40F0"/>
    <w:rsid w:val="009F1C23"/>
    <w:rsid w:val="00A06771"/>
    <w:rsid w:val="00B41481"/>
    <w:rsid w:val="00BE2CAC"/>
    <w:rsid w:val="00DD10C5"/>
    <w:rsid w:val="00E1341C"/>
    <w:rsid w:val="00FA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E40F0"/>
    <w:rPr>
      <w:color w:val="808080"/>
    </w:rPr>
  </w:style>
  <w:style w:type="paragraph" w:customStyle="1" w:styleId="C3F06F0F58B94D1B9FDEA7628EFB451F">
    <w:name w:val="C3F06F0F58B94D1B9FDEA7628EFB451F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BAA6E1FAB469CB2F7AFA139E8385B">
    <w:name w:val="BE2BAA6E1FAB469CB2F7AFA139E8385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0818848A14F4CB85E28598D5AC029">
    <w:name w:val="BD10818848A14F4CB85E28598D5AC02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12924965E4C558EAA513BFEB1CA29">
    <w:name w:val="21B12924965E4C558EAA513BFEB1CA2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DF4AB49D74CEABC1D49269F6ABC77">
    <w:name w:val="CB9DF4AB49D74CEABC1D49269F6ABC77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2BF57A68D480FBA1549AD8F17EAD3">
    <w:name w:val="4FC2BF57A68D480FBA1549AD8F17EAD3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B187575A8434BAC11DAD436976ED7">
    <w:name w:val="3B8B187575A8434BAC11DAD436976ED7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F6330086142F4A9FA752BE57010AC">
    <w:name w:val="B10F6330086142F4A9FA752BE57010AC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ED3195CDB4CCB98CCCCEC99C04A8B">
    <w:name w:val="6D2ED3195CDB4CCB98CCCCEC99C04A8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A08E112364CAE98DEECC053065E92">
    <w:name w:val="077A08E112364CAE98DEECC053065E92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AD201A59541469A5075FDD75AAA36">
    <w:name w:val="1CAAD201A59541469A5075FDD75AAA3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02CA19D954F8CA523E7EC05C75528">
    <w:name w:val="70C02CA19D954F8CA523E7EC05C75528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91CB2C3B8413FAFE41DCF93754A00">
    <w:name w:val="56591CB2C3B8413FAFE41DCF93754A00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AE1BCB47F4CACB5B51403C2C99AA2">
    <w:name w:val="ECDAE1BCB47F4CACB5B51403C2C99AA2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056AF9A44FFEA1CB2D63F315874B">
    <w:name w:val="DB9B056AF9A44FFEA1CB2D63F315874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23934B04B4D16A1A100FB2A115E9B">
    <w:name w:val="63123934B04B4D16A1A100FB2A115E9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ACC1DD07E45E2A37A2447FE2D842C">
    <w:name w:val="D56ACC1DD07E45E2A37A2447FE2D842C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940CE48554B31B2AAAA2BD306FC26">
    <w:name w:val="5D1940CE48554B31B2AAAA2BD306FC2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F569803C4AC095272C1C90B38A71">
    <w:name w:val="FE33F569803C4AC095272C1C90B38A71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76F78CA54CC1ACCA3979985DFDF0">
    <w:name w:val="CB7E76F78CA54CC1ACCA3979985DFDF0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6BAB17BE547EFAFB59012B8FDB681">
    <w:name w:val="9886BAB17BE547EFAFB59012B8FDB681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73C1BD39F4A70A3774D9CB95691F6">
    <w:name w:val="C0073C1BD39F4A70A3774D9CB95691F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5A1FE700495E9FF9696033FF8C96">
    <w:name w:val="A2665A1FE700495E9FF9696033FF8C9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676B67C6C4BFB9B029ABD955E9623">
    <w:name w:val="E02676B67C6C4BFB9B029ABD955E9623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DACD194674ECFBE79FE10031D237B">
    <w:name w:val="E24DACD194674ECFBE79FE10031D237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314B6273F4AF38287EA1EA19D09E9">
    <w:name w:val="E42314B6273F4AF38287EA1EA19D09E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FD4757AF41D2902DD8E265C16BD9">
    <w:name w:val="77C5FD4757AF41D2902DD8E265C16BD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B4BA103724DA09DF94573D54EBEB1">
    <w:name w:val="500B4BA103724DA09DF94573D54EBEB1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C18D5E19345AFBE8AB762E575D377">
    <w:name w:val="7ADC18D5E19345AFBE8AB762E575D377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BD41C14D1499094F9EC1165C8AD61">
    <w:name w:val="718BD41C14D1499094F9EC1165C8AD61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40DD5544C440FA9307C1E046CB33B">
    <w:name w:val="10540DD5544C440FA9307C1E046CB33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A6D27471D4CD688185CBA7DD0BD39">
    <w:name w:val="4C2A6D27471D4CD688185CBA7DD0BD3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FFE1466F540A397A047D5D0EDCA5B">
    <w:name w:val="E62FFE1466F540A397A047D5D0EDCA5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0C2C14E554B579C6393C8EE3F302A">
    <w:name w:val="36C0C2C14E554B579C6393C8EE3F302A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91C542AC846ADBAD697D1E36C07EC">
    <w:name w:val="53A91C542AC846ADBAD697D1E36C07EC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6E46A23B143529C32845E15E250A7">
    <w:name w:val="D656E46A23B143529C32845E15E250A7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3A0FDB0524F0299A6FD45E7F196B9">
    <w:name w:val="5743A0FDB0524F0299A6FD45E7F196B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341CE642E4E03A6C3144D238C2B7D">
    <w:name w:val="8BD341CE642E4E03A6C3144D238C2B7D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8D8AE1D914B4B92B9602C91D2C024">
    <w:name w:val="0738D8AE1D914B4B92B9602C91D2C024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079A14F54C8CA4A47C48671992C6">
    <w:name w:val="B7BB079A14F54C8CA4A47C48671992C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6ACE647D446259251A150368AA99D">
    <w:name w:val="F3A6ACE647D446259251A150368AA99D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DCDD05604CE5ABEE8D2EC6D621D3">
    <w:name w:val="2DCCDCDD05604CE5ABEE8D2EC6D621D3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2179F89D045ADA03A733401D6BC2B">
    <w:name w:val="1032179F89D045ADA03A733401D6BC2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80A45E99443E2A2DF74D5C7BF1D83">
    <w:name w:val="2AB80A45E99443E2A2DF74D5C7BF1D83"/>
    <w:rsid w:val="00A22C7C"/>
  </w:style>
  <w:style w:type="paragraph" w:customStyle="1" w:styleId="B70C881B457F434C9E15BACA097B4AB0">
    <w:name w:val="B70C881B457F434C9E15BACA097B4AB0"/>
    <w:rsid w:val="00A22C7C"/>
  </w:style>
  <w:style w:type="paragraph" w:customStyle="1" w:styleId="0BDCFAB2BC7244EC89D4217A17F75054">
    <w:name w:val="0BDCFAB2BC7244EC89D4217A17F75054"/>
    <w:rsid w:val="00A22C7C"/>
  </w:style>
  <w:style w:type="paragraph" w:customStyle="1" w:styleId="85A0495325804A62853466D8CC6A67D3">
    <w:name w:val="85A0495325804A62853466D8CC6A67D3"/>
    <w:rsid w:val="00A22C7C"/>
  </w:style>
  <w:style w:type="paragraph" w:customStyle="1" w:styleId="C81069BFF85F4BCF82E7C74431467150">
    <w:name w:val="C81069BFF85F4BCF82E7C74431467150"/>
    <w:rsid w:val="00A22C7C"/>
  </w:style>
  <w:style w:type="paragraph" w:customStyle="1" w:styleId="280833124CD041C09BA978E8D49D55A7">
    <w:name w:val="280833124CD041C09BA978E8D49D55A7"/>
    <w:rsid w:val="00A22C7C"/>
  </w:style>
  <w:style w:type="paragraph" w:customStyle="1" w:styleId="73B1973DC9BD4E8E8FD04F8E7E0A2628">
    <w:name w:val="73B1973DC9BD4E8E8FD04F8E7E0A2628"/>
    <w:rsid w:val="00A22C7C"/>
  </w:style>
  <w:style w:type="paragraph" w:customStyle="1" w:styleId="1D58118FD1A54F079C5FD81E74DB8E12">
    <w:name w:val="1D58118FD1A54F079C5FD81E74DB8E12"/>
    <w:rsid w:val="00A22C7C"/>
  </w:style>
  <w:style w:type="paragraph" w:customStyle="1" w:styleId="9188E0FEAB444D97B38B8985F7B3C270">
    <w:name w:val="9188E0FEAB444D97B38B8985F7B3C270"/>
    <w:rsid w:val="00A22C7C"/>
  </w:style>
  <w:style w:type="paragraph" w:customStyle="1" w:styleId="194495E13C864A359D1FB61CD65F3155">
    <w:name w:val="194495E13C864A359D1FB61CD65F3155"/>
    <w:rsid w:val="00834A84"/>
  </w:style>
  <w:style w:type="paragraph" w:customStyle="1" w:styleId="2696E6E4F6264C1681093F19E5BF0304">
    <w:name w:val="2696E6E4F6264C1681093F19E5BF0304"/>
    <w:rsid w:val="00834A84"/>
  </w:style>
  <w:style w:type="paragraph" w:customStyle="1" w:styleId="73B7D0CDAF3341DCB970FE828B5FE12B">
    <w:name w:val="73B7D0CDAF3341DCB970FE828B5FE12B"/>
    <w:rsid w:val="00834A84"/>
  </w:style>
  <w:style w:type="paragraph" w:customStyle="1" w:styleId="1E3637FF6A6C4A629C97BB6AF1B6AFE3">
    <w:name w:val="1E3637FF6A6C4A629C97BB6AF1B6AFE3"/>
    <w:rsid w:val="00834A84"/>
  </w:style>
  <w:style w:type="paragraph" w:customStyle="1" w:styleId="07E63C02330A43F1854B51B8FFF1CD17">
    <w:name w:val="07E63C02330A43F1854B51B8FFF1CD17"/>
    <w:rsid w:val="00834A84"/>
  </w:style>
  <w:style w:type="paragraph" w:customStyle="1" w:styleId="9B8C1BDC36924D24A9EFF0C25B3BA2A8">
    <w:name w:val="9B8C1BDC36924D24A9EFF0C25B3BA2A8"/>
    <w:rsid w:val="00834A84"/>
  </w:style>
  <w:style w:type="paragraph" w:customStyle="1" w:styleId="960CB75597904816A860B2E9AACFC8FC">
    <w:name w:val="960CB75597904816A860B2E9AACFC8FC"/>
    <w:rsid w:val="00834A84"/>
  </w:style>
  <w:style w:type="paragraph" w:customStyle="1" w:styleId="A69E668D322E432A859C4A3D8AACE2DE">
    <w:name w:val="A69E668D322E432A859C4A3D8AACE2DE"/>
    <w:rsid w:val="00834A84"/>
  </w:style>
  <w:style w:type="paragraph" w:customStyle="1" w:styleId="D9C8D13CF241496E9EAE1A49C5C7E07A">
    <w:name w:val="D9C8D13CF241496E9EAE1A49C5C7E07A"/>
    <w:rsid w:val="00834A84"/>
  </w:style>
  <w:style w:type="paragraph" w:customStyle="1" w:styleId="04A1B9B2D3264B7EA7F2F251AF3BCD1C">
    <w:name w:val="04A1B9B2D3264B7EA7F2F251AF3BCD1C"/>
    <w:rsid w:val="00834A84"/>
  </w:style>
  <w:style w:type="paragraph" w:customStyle="1" w:styleId="6F88291954044F598AF97D61DC65572F">
    <w:name w:val="6F88291954044F598AF97D61DC65572F"/>
    <w:rsid w:val="00834A84"/>
  </w:style>
  <w:style w:type="paragraph" w:customStyle="1" w:styleId="FEA9C7CA23BE4F71BCFEDC6E8CA38F58">
    <w:name w:val="FEA9C7CA23BE4F71BCFEDC6E8CA38F58"/>
    <w:rsid w:val="00834A84"/>
  </w:style>
  <w:style w:type="paragraph" w:customStyle="1" w:styleId="5DA00E6372B84F95BB1A7BE15751BC70">
    <w:name w:val="5DA00E6372B84F95BB1A7BE15751BC70"/>
    <w:rsid w:val="00DF24D0"/>
  </w:style>
  <w:style w:type="paragraph" w:customStyle="1" w:styleId="424D481F830A4F9DA4CD7F12642DF930">
    <w:name w:val="424D481F830A4F9DA4CD7F12642DF930"/>
    <w:rsid w:val="00DF24D0"/>
  </w:style>
  <w:style w:type="paragraph" w:customStyle="1" w:styleId="AB5285676CD2420081443D0DE30C6059">
    <w:name w:val="AB5285676CD2420081443D0DE30C6059"/>
    <w:rsid w:val="00DF24D0"/>
  </w:style>
  <w:style w:type="paragraph" w:customStyle="1" w:styleId="7DF57936806140FBB6FB0D0578C940A4">
    <w:name w:val="7DF57936806140FBB6FB0D0578C940A4"/>
    <w:rsid w:val="00DF24D0"/>
  </w:style>
  <w:style w:type="paragraph" w:customStyle="1" w:styleId="BAF963A359784A688A9F074593E9C00E">
    <w:name w:val="BAF963A359784A688A9F074593E9C00E"/>
    <w:rsid w:val="00DF24D0"/>
  </w:style>
  <w:style w:type="paragraph" w:customStyle="1" w:styleId="2930B855938E4E15860FF67168B49444">
    <w:name w:val="2930B855938E4E15860FF67168B49444"/>
    <w:rsid w:val="00DF24D0"/>
  </w:style>
  <w:style w:type="paragraph" w:customStyle="1" w:styleId="623994301F3146CBB41816EC31186753">
    <w:name w:val="623994301F3146CBB41816EC31186753"/>
    <w:rsid w:val="00DF24D0"/>
  </w:style>
  <w:style w:type="paragraph" w:customStyle="1" w:styleId="F3A8FABAE3FA4A69ADCF96C46C1D1F77">
    <w:name w:val="F3A8FABAE3FA4A69ADCF96C46C1D1F77"/>
    <w:rsid w:val="00B204AA"/>
  </w:style>
  <w:style w:type="paragraph" w:customStyle="1" w:styleId="5D71028928974E379C436DFFFB0A6F58">
    <w:name w:val="5D71028928974E379C436DFFFB0A6F58"/>
    <w:rsid w:val="008F3AAF"/>
  </w:style>
  <w:style w:type="paragraph" w:customStyle="1" w:styleId="2AC91AF45C79402C8E7FF8099E730E72">
    <w:name w:val="2AC91AF45C79402C8E7FF8099E730E72"/>
    <w:rsid w:val="008F3AAF"/>
  </w:style>
  <w:style w:type="paragraph" w:customStyle="1" w:styleId="C3F06F0F58B94D1B9FDEA7628EFB451F1">
    <w:name w:val="C3F06F0F58B94D1B9FDEA7628EFB451F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BD59DCBDB40B2BA564A287634D019">
    <w:name w:val="BF2BD59DCBDB40B2BA564A287634D01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C4AF2FF574649A4D383B1A71B0913">
    <w:name w:val="659C4AF2FF574649A4D383B1A71B0913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D82D7C1C44815AF322E2E2571E764">
    <w:name w:val="352D82D7C1C44815AF322E2E2571E76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02023E5F44E0CA827EA373A8CE038">
    <w:name w:val="F2A02023E5F44E0CA827EA373A8CE03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2BCD4EB504E3580D359B237347E5E">
    <w:name w:val="6C52BCD4EB504E3580D359B237347E5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2C9B12ADA45269B2297DC10592881">
    <w:name w:val="6B72C9B12ADA45269B2297DC1059288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4137567A44689B99579945F1450A0">
    <w:name w:val="0AC4137567A44689B99579945F1450A0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1A4DF0DC438EA10D99A415018DC9">
    <w:name w:val="E6BB1A4DF0DC438EA10D99A415018DC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2C13C7E7E4DF9B0D1A0C1D2A050FE">
    <w:name w:val="0D72C13C7E7E4DF9B0D1A0C1D2A050F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ADD3522E2420E895068B79E3BC2E5">
    <w:name w:val="D49ADD3522E2420E895068B79E3BC2E5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286B4C5794F7F98EDE3E8BAFF24AA">
    <w:name w:val="411286B4C5794F7F98EDE3E8BAFF24AA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AE74546F4F26A9DF0A29C560F029">
    <w:name w:val="B7C9AE74546F4F26A9DF0A29C560F02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04FF355DA44FF89E3519786ACDCFB">
    <w:name w:val="1AE04FF355DA44FF89E3519786ACDCFB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2BA3D8F3F4099A40AC0A9C8A3DE69">
    <w:name w:val="73A2BA3D8F3F4099A40AC0A9C8A3DE6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CBA2E3FB64A779EC795BA95D1832E">
    <w:name w:val="2C5CBA2E3FB64A779EC795BA95D1832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2A639172747F0861F013A64C534A8">
    <w:name w:val="9812A639172747F0861F013A64C534A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E1DD397CC410B847DE99195D48718">
    <w:name w:val="82CE1DD397CC410B847DE99195D4871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BDDD4014F45ABB7261BAFC23E6824">
    <w:name w:val="45BBDDD4014F45ABB7261BAFC23E682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E9FCC44B341B58B43CB30598C38EA">
    <w:name w:val="50AE9FCC44B341B58B43CB30598C38EA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91AF45C79402C8E7FF8099E730E721">
    <w:name w:val="2AC91AF45C79402C8E7FF8099E730E72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C4820C8D646368EFF31172387A91D">
    <w:name w:val="517C4820C8D646368EFF31172387A91D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4E42695614E9EA2D4A1675ACBDEF2">
    <w:name w:val="FC74E42695614E9EA2D4A1675ACBDEF2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E5612A4F043DE9DED0A85D4BCBE17">
    <w:name w:val="8B3E5612A4F043DE9DED0A85D4BCBE1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F7CF438B94FB78E5DD2D9D5040EDE">
    <w:name w:val="154F7CF438B94FB78E5DD2D9D5040ED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12E8787694FABB95F00CC05BFA9CE">
    <w:name w:val="E1B12E8787694FABB95F00CC05BFA9C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926179AEA4369979F65E0BDF2C810">
    <w:name w:val="50E926179AEA4369979F65E0BDF2C810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A4D9A3334EEBA8E3034D69FA2532">
    <w:name w:val="93A8A4D9A3334EEBA8E3034D69FA2532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0A9A977694EC0ABD90D79FD2425C3">
    <w:name w:val="28A0A9A977694EC0ABD90D79FD2425C3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81DCBB1B44921BFEDAA25BB975E5F">
    <w:name w:val="1AB81DCBB1B44921BFEDAA25BB975E5F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48709CAAE48489A9006F6B2EC8A44">
    <w:name w:val="7DF48709CAAE48489A9006F6B2EC8A4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76DA1E486456A8C15E7946BFD12B4">
    <w:name w:val="48376DA1E486456A8C15E7946BFD12B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B2BE040141AD9BA4862133EA70F1">
    <w:name w:val="31F1B2BE040141AD9BA4862133EA70F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FEE9BCDDD4AB284FB526537A8DDC2">
    <w:name w:val="DB6FEE9BCDDD4AB284FB526537A8DDC2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59C8C1AB34453863C619440967A56">
    <w:name w:val="20F59C8C1AB34453863C619440967A56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7C2F109B84EAFACE3595C5BD564EC">
    <w:name w:val="AEC7C2F109B84EAFACE3595C5BD564EC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5E72CE08D4800A555CE8C72BFA330">
    <w:name w:val="49C5E72CE08D4800A555CE8C72BFA330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F10C4990E4E0699B54DFDAC50327B">
    <w:name w:val="BA8F10C4990E4E0699B54DFDAC50327B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434B948BF4121BA15CB44F0B49043">
    <w:name w:val="B29434B948BF4121BA15CB44F0B49043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16E670CB8492795F8C5FECDD0CC34">
    <w:name w:val="E0416E670CB8492795F8C5FECDD0CC3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F0B4F11B041F8A36941970CF169E4">
    <w:name w:val="1BFF0B4F11B041F8A36941970CF169E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7F1B8941241A19BC3D0CDA4870A17">
    <w:name w:val="9297F1B8941241A19BC3D0CDA4870A1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2A32820BA4A518E8741B05DD7F3D2">
    <w:name w:val="0CE2A32820BA4A518E8741B05DD7F3D2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0213FD35442C09B62D1F2CA782DA5">
    <w:name w:val="45A0213FD35442C09B62D1F2CA782DA5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D8D4352F24182AC2174A8088730EB">
    <w:name w:val="796D8D4352F24182AC2174A8088730EB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64FBCB9AE4A4C97BB0D4D995AEB93">
    <w:name w:val="E6564FBCB9AE4A4C97BB0D4D995AEB93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DD3E56E6B4B7D8BD38D1BA7D67809">
    <w:name w:val="0BDDD3E56E6B4B7D8BD38D1BA7D6780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AF45DA5248E7BFE434D54B839FA1">
    <w:name w:val="9D6BAF45DA5248E7BFE434D54B839FA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4563383194565B97FAE83D0493479">
    <w:name w:val="9784563383194565B97FAE83D049347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4B278119E428B91A9A2B1E0654D37">
    <w:name w:val="1364B278119E428B91A9A2B1E0654D3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803A6491D4D439E5CCC245E9D73C1">
    <w:name w:val="D8A803A6491D4D439E5CCC245E9D73C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0AA5B580425EB95AC22B2012A9D4">
    <w:name w:val="372D0AA5B580425EB95AC22B2012A9D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7B5580FF84C149649CF70ABCC5587">
    <w:name w:val="3437B5580FF84C149649CF70ABCC558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DB6D854EB47118AE451C44F78708F">
    <w:name w:val="AACDB6D854EB47118AE451C44F78708F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50A2E5E1A4C8EB97001F238FF5CE1">
    <w:name w:val="DE550A2E5E1A4C8EB97001F238FF5CE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B88AF19B4D78A1EB7AA1D3F90044">
    <w:name w:val="8949B88AF19B4D78A1EB7AA1D3F9004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C1FD51C2048F0B001AE5354EE2DF5">
    <w:name w:val="5A2C1FD51C2048F0B001AE5354EE2DF5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44B6546646ADA387AFBCF356B2F8">
    <w:name w:val="A24D44B6546646ADA387AFBCF356B2F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FFD1718314082B459B31B9B70EECA">
    <w:name w:val="49DFFD1718314082B459B31B9B70EECA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0D5CCAE35460EBC5BC6BCB502ED96">
    <w:name w:val="9290D5CCAE35460EBC5BC6BCB502ED96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F0BD5F46443C981406E7E9FABA1E4">
    <w:name w:val="2D9F0BD5F46443C981406E7E9FABA1E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06D96A8BE40F785E8484119C27A2D">
    <w:name w:val="23906D96A8BE40F785E8484119C27A2D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8421AC2845C889AD496747E52B08">
    <w:name w:val="950A8421AC2845C889AD496747E52B0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185E01F434B40BAC5E283F57545A6">
    <w:name w:val="C4A185E01F434B40BAC5E283F57545A6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1774EEBEB4015950AB09F86038315">
    <w:name w:val="A981774EEBEB4015950AB09F86038315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472B9F05947FB9C17F7FE8EA65382">
    <w:name w:val="7B3472B9F05947FB9C17F7FE8EA65382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C8A49693A4B45A434DDB60C29B6F4">
    <w:name w:val="3ABC8A49693A4B45A434DDB60C29B6F4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7EC10534F4DCAA184FA0712DCD76F">
    <w:name w:val="5217EC10534F4DCAA184FA0712DCD76F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4A2AC2AE24D248ED16950CB35F0C8">
    <w:name w:val="4C14A2AC2AE24D248ED16950CB35F0C8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335E6DED743759F7091E99206B026">
    <w:name w:val="D56335E6DED743759F7091E99206B026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3A2B45FC47ECA655C7F3C21766DE">
    <w:name w:val="F0EF3A2B45FC47ECA655C7F3C21766DE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4FCB040D64BA4840F2EA03115D7E7">
    <w:name w:val="BA94FCB040D64BA4840F2EA03115D7E7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ECE89FCF64FAF84E79823E1E52279">
    <w:name w:val="31DECE89FCF64FAF84E79823E1E52279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EBFF7607E4864B14C165F7DF0451C">
    <w:name w:val="D54EBFF7607E4864B14C165F7DF0451C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1901AB22F49249F41D3D0593749EB">
    <w:name w:val="8571901AB22F49249F41D3D0593749EB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4661F47E2444684FDE4579D8F01DC">
    <w:name w:val="57B4661F47E2444684FDE4579D8F01DC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66EE0200347CA94FACDE57457E6F1">
    <w:name w:val="F4E66EE0200347CA94FACDE57457E6F1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32087D8F84233A4096FDEF9E79516">
    <w:name w:val="37332087D8F84233A4096FDEF9E79516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58EC30F741D3A1A2D056312012B7">
    <w:name w:val="356A58EC30F741D3A1A2D056312012B7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742623774731B22D2AF218A787CF">
    <w:name w:val="829E742623774731B22D2AF218A787CF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C6436BA5B47208B29FED14D5A7B03">
    <w:name w:val="177C6436BA5B47208B29FED14D5A7B03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5B5B55B894A5A8D9CB8B8FFDE0AA7">
    <w:name w:val="52B5B5B55B894A5A8D9CB8B8FFDE0AA7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C57D71EF9457CB7E7F96D5AD977FF">
    <w:name w:val="44AC57D71EF9457CB7E7F96D5AD977FF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D09B1F94D4644B0DC69A081D4BA02">
    <w:name w:val="782D09B1F94D4644B0DC69A081D4BA02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697E144654315BD157BCDBE4FF2B9">
    <w:name w:val="92D697E144654315BD157BCDBE4FF2B9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06A3AE56E4B07B3955286973A0566">
    <w:name w:val="2AC06A3AE56E4B07B3955286973A0566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BBD93A08D4D65832D0504397EC517">
    <w:name w:val="41DBBD93A08D4D65832D0504397EC51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5254415C44B519E246A7F31EEF253">
    <w:name w:val="9195254415C44B519E246A7F31EEF253"/>
    <w:rsid w:val="008E40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E40F0"/>
    <w:rPr>
      <w:color w:val="808080"/>
    </w:rPr>
  </w:style>
  <w:style w:type="paragraph" w:customStyle="1" w:styleId="C3F06F0F58B94D1B9FDEA7628EFB451F">
    <w:name w:val="C3F06F0F58B94D1B9FDEA7628EFB451F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BAA6E1FAB469CB2F7AFA139E8385B">
    <w:name w:val="BE2BAA6E1FAB469CB2F7AFA139E8385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0818848A14F4CB85E28598D5AC029">
    <w:name w:val="BD10818848A14F4CB85E28598D5AC02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12924965E4C558EAA513BFEB1CA29">
    <w:name w:val="21B12924965E4C558EAA513BFEB1CA2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DF4AB49D74CEABC1D49269F6ABC77">
    <w:name w:val="CB9DF4AB49D74CEABC1D49269F6ABC77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2BF57A68D480FBA1549AD8F17EAD3">
    <w:name w:val="4FC2BF57A68D480FBA1549AD8F17EAD3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B187575A8434BAC11DAD436976ED7">
    <w:name w:val="3B8B187575A8434BAC11DAD436976ED7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F6330086142F4A9FA752BE57010AC">
    <w:name w:val="B10F6330086142F4A9FA752BE57010AC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ED3195CDB4CCB98CCCCEC99C04A8B">
    <w:name w:val="6D2ED3195CDB4CCB98CCCCEC99C04A8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A08E112364CAE98DEECC053065E92">
    <w:name w:val="077A08E112364CAE98DEECC053065E92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AD201A59541469A5075FDD75AAA36">
    <w:name w:val="1CAAD201A59541469A5075FDD75AAA3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02CA19D954F8CA523E7EC05C75528">
    <w:name w:val="70C02CA19D954F8CA523E7EC05C75528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91CB2C3B8413FAFE41DCF93754A00">
    <w:name w:val="56591CB2C3B8413FAFE41DCF93754A00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AE1BCB47F4CACB5B51403C2C99AA2">
    <w:name w:val="ECDAE1BCB47F4CACB5B51403C2C99AA2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056AF9A44FFEA1CB2D63F315874B">
    <w:name w:val="DB9B056AF9A44FFEA1CB2D63F315874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23934B04B4D16A1A100FB2A115E9B">
    <w:name w:val="63123934B04B4D16A1A100FB2A115E9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ACC1DD07E45E2A37A2447FE2D842C">
    <w:name w:val="D56ACC1DD07E45E2A37A2447FE2D842C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940CE48554B31B2AAAA2BD306FC26">
    <w:name w:val="5D1940CE48554B31B2AAAA2BD306FC2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F569803C4AC095272C1C90B38A71">
    <w:name w:val="FE33F569803C4AC095272C1C90B38A71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76F78CA54CC1ACCA3979985DFDF0">
    <w:name w:val="CB7E76F78CA54CC1ACCA3979985DFDF0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6BAB17BE547EFAFB59012B8FDB681">
    <w:name w:val="9886BAB17BE547EFAFB59012B8FDB681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73C1BD39F4A70A3774D9CB95691F6">
    <w:name w:val="C0073C1BD39F4A70A3774D9CB95691F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5A1FE700495E9FF9696033FF8C96">
    <w:name w:val="A2665A1FE700495E9FF9696033FF8C9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676B67C6C4BFB9B029ABD955E9623">
    <w:name w:val="E02676B67C6C4BFB9B029ABD955E9623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DACD194674ECFBE79FE10031D237B">
    <w:name w:val="E24DACD194674ECFBE79FE10031D237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314B6273F4AF38287EA1EA19D09E9">
    <w:name w:val="E42314B6273F4AF38287EA1EA19D09E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FD4757AF41D2902DD8E265C16BD9">
    <w:name w:val="77C5FD4757AF41D2902DD8E265C16BD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B4BA103724DA09DF94573D54EBEB1">
    <w:name w:val="500B4BA103724DA09DF94573D54EBEB1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C18D5E19345AFBE8AB762E575D377">
    <w:name w:val="7ADC18D5E19345AFBE8AB762E575D377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BD41C14D1499094F9EC1165C8AD61">
    <w:name w:val="718BD41C14D1499094F9EC1165C8AD61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40DD5544C440FA9307C1E046CB33B">
    <w:name w:val="10540DD5544C440FA9307C1E046CB33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A6D27471D4CD688185CBA7DD0BD39">
    <w:name w:val="4C2A6D27471D4CD688185CBA7DD0BD3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FFE1466F540A397A047D5D0EDCA5B">
    <w:name w:val="E62FFE1466F540A397A047D5D0EDCA5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0C2C14E554B579C6393C8EE3F302A">
    <w:name w:val="36C0C2C14E554B579C6393C8EE3F302A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91C542AC846ADBAD697D1E36C07EC">
    <w:name w:val="53A91C542AC846ADBAD697D1E36C07EC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6E46A23B143529C32845E15E250A7">
    <w:name w:val="D656E46A23B143529C32845E15E250A7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3A0FDB0524F0299A6FD45E7F196B9">
    <w:name w:val="5743A0FDB0524F0299A6FD45E7F196B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341CE642E4E03A6C3144D238C2B7D">
    <w:name w:val="8BD341CE642E4E03A6C3144D238C2B7D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8D8AE1D914B4B92B9602C91D2C024">
    <w:name w:val="0738D8AE1D914B4B92B9602C91D2C024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079A14F54C8CA4A47C48671992C6">
    <w:name w:val="B7BB079A14F54C8CA4A47C48671992C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6ACE647D446259251A150368AA99D">
    <w:name w:val="F3A6ACE647D446259251A150368AA99D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DCDD05604CE5ABEE8D2EC6D621D3">
    <w:name w:val="2DCCDCDD05604CE5ABEE8D2EC6D621D3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2179F89D045ADA03A733401D6BC2B">
    <w:name w:val="1032179F89D045ADA03A733401D6BC2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80A45E99443E2A2DF74D5C7BF1D83">
    <w:name w:val="2AB80A45E99443E2A2DF74D5C7BF1D83"/>
    <w:rsid w:val="00A22C7C"/>
  </w:style>
  <w:style w:type="paragraph" w:customStyle="1" w:styleId="B70C881B457F434C9E15BACA097B4AB0">
    <w:name w:val="B70C881B457F434C9E15BACA097B4AB0"/>
    <w:rsid w:val="00A22C7C"/>
  </w:style>
  <w:style w:type="paragraph" w:customStyle="1" w:styleId="0BDCFAB2BC7244EC89D4217A17F75054">
    <w:name w:val="0BDCFAB2BC7244EC89D4217A17F75054"/>
    <w:rsid w:val="00A22C7C"/>
  </w:style>
  <w:style w:type="paragraph" w:customStyle="1" w:styleId="85A0495325804A62853466D8CC6A67D3">
    <w:name w:val="85A0495325804A62853466D8CC6A67D3"/>
    <w:rsid w:val="00A22C7C"/>
  </w:style>
  <w:style w:type="paragraph" w:customStyle="1" w:styleId="C81069BFF85F4BCF82E7C74431467150">
    <w:name w:val="C81069BFF85F4BCF82E7C74431467150"/>
    <w:rsid w:val="00A22C7C"/>
  </w:style>
  <w:style w:type="paragraph" w:customStyle="1" w:styleId="280833124CD041C09BA978E8D49D55A7">
    <w:name w:val="280833124CD041C09BA978E8D49D55A7"/>
    <w:rsid w:val="00A22C7C"/>
  </w:style>
  <w:style w:type="paragraph" w:customStyle="1" w:styleId="73B1973DC9BD4E8E8FD04F8E7E0A2628">
    <w:name w:val="73B1973DC9BD4E8E8FD04F8E7E0A2628"/>
    <w:rsid w:val="00A22C7C"/>
  </w:style>
  <w:style w:type="paragraph" w:customStyle="1" w:styleId="1D58118FD1A54F079C5FD81E74DB8E12">
    <w:name w:val="1D58118FD1A54F079C5FD81E74DB8E12"/>
    <w:rsid w:val="00A22C7C"/>
  </w:style>
  <w:style w:type="paragraph" w:customStyle="1" w:styleId="9188E0FEAB444D97B38B8985F7B3C270">
    <w:name w:val="9188E0FEAB444D97B38B8985F7B3C270"/>
    <w:rsid w:val="00A22C7C"/>
  </w:style>
  <w:style w:type="paragraph" w:customStyle="1" w:styleId="194495E13C864A359D1FB61CD65F3155">
    <w:name w:val="194495E13C864A359D1FB61CD65F3155"/>
    <w:rsid w:val="00834A84"/>
  </w:style>
  <w:style w:type="paragraph" w:customStyle="1" w:styleId="2696E6E4F6264C1681093F19E5BF0304">
    <w:name w:val="2696E6E4F6264C1681093F19E5BF0304"/>
    <w:rsid w:val="00834A84"/>
  </w:style>
  <w:style w:type="paragraph" w:customStyle="1" w:styleId="73B7D0CDAF3341DCB970FE828B5FE12B">
    <w:name w:val="73B7D0CDAF3341DCB970FE828B5FE12B"/>
    <w:rsid w:val="00834A84"/>
  </w:style>
  <w:style w:type="paragraph" w:customStyle="1" w:styleId="1E3637FF6A6C4A629C97BB6AF1B6AFE3">
    <w:name w:val="1E3637FF6A6C4A629C97BB6AF1B6AFE3"/>
    <w:rsid w:val="00834A84"/>
  </w:style>
  <w:style w:type="paragraph" w:customStyle="1" w:styleId="07E63C02330A43F1854B51B8FFF1CD17">
    <w:name w:val="07E63C02330A43F1854B51B8FFF1CD17"/>
    <w:rsid w:val="00834A84"/>
  </w:style>
  <w:style w:type="paragraph" w:customStyle="1" w:styleId="9B8C1BDC36924D24A9EFF0C25B3BA2A8">
    <w:name w:val="9B8C1BDC36924D24A9EFF0C25B3BA2A8"/>
    <w:rsid w:val="00834A84"/>
  </w:style>
  <w:style w:type="paragraph" w:customStyle="1" w:styleId="960CB75597904816A860B2E9AACFC8FC">
    <w:name w:val="960CB75597904816A860B2E9AACFC8FC"/>
    <w:rsid w:val="00834A84"/>
  </w:style>
  <w:style w:type="paragraph" w:customStyle="1" w:styleId="A69E668D322E432A859C4A3D8AACE2DE">
    <w:name w:val="A69E668D322E432A859C4A3D8AACE2DE"/>
    <w:rsid w:val="00834A84"/>
  </w:style>
  <w:style w:type="paragraph" w:customStyle="1" w:styleId="D9C8D13CF241496E9EAE1A49C5C7E07A">
    <w:name w:val="D9C8D13CF241496E9EAE1A49C5C7E07A"/>
    <w:rsid w:val="00834A84"/>
  </w:style>
  <w:style w:type="paragraph" w:customStyle="1" w:styleId="04A1B9B2D3264B7EA7F2F251AF3BCD1C">
    <w:name w:val="04A1B9B2D3264B7EA7F2F251AF3BCD1C"/>
    <w:rsid w:val="00834A84"/>
  </w:style>
  <w:style w:type="paragraph" w:customStyle="1" w:styleId="6F88291954044F598AF97D61DC65572F">
    <w:name w:val="6F88291954044F598AF97D61DC65572F"/>
    <w:rsid w:val="00834A84"/>
  </w:style>
  <w:style w:type="paragraph" w:customStyle="1" w:styleId="FEA9C7CA23BE4F71BCFEDC6E8CA38F58">
    <w:name w:val="FEA9C7CA23BE4F71BCFEDC6E8CA38F58"/>
    <w:rsid w:val="00834A84"/>
  </w:style>
  <w:style w:type="paragraph" w:customStyle="1" w:styleId="5DA00E6372B84F95BB1A7BE15751BC70">
    <w:name w:val="5DA00E6372B84F95BB1A7BE15751BC70"/>
    <w:rsid w:val="00DF24D0"/>
  </w:style>
  <w:style w:type="paragraph" w:customStyle="1" w:styleId="424D481F830A4F9DA4CD7F12642DF930">
    <w:name w:val="424D481F830A4F9DA4CD7F12642DF930"/>
    <w:rsid w:val="00DF24D0"/>
  </w:style>
  <w:style w:type="paragraph" w:customStyle="1" w:styleId="AB5285676CD2420081443D0DE30C6059">
    <w:name w:val="AB5285676CD2420081443D0DE30C6059"/>
    <w:rsid w:val="00DF24D0"/>
  </w:style>
  <w:style w:type="paragraph" w:customStyle="1" w:styleId="7DF57936806140FBB6FB0D0578C940A4">
    <w:name w:val="7DF57936806140FBB6FB0D0578C940A4"/>
    <w:rsid w:val="00DF24D0"/>
  </w:style>
  <w:style w:type="paragraph" w:customStyle="1" w:styleId="BAF963A359784A688A9F074593E9C00E">
    <w:name w:val="BAF963A359784A688A9F074593E9C00E"/>
    <w:rsid w:val="00DF24D0"/>
  </w:style>
  <w:style w:type="paragraph" w:customStyle="1" w:styleId="2930B855938E4E15860FF67168B49444">
    <w:name w:val="2930B855938E4E15860FF67168B49444"/>
    <w:rsid w:val="00DF24D0"/>
  </w:style>
  <w:style w:type="paragraph" w:customStyle="1" w:styleId="623994301F3146CBB41816EC31186753">
    <w:name w:val="623994301F3146CBB41816EC31186753"/>
    <w:rsid w:val="00DF24D0"/>
  </w:style>
  <w:style w:type="paragraph" w:customStyle="1" w:styleId="F3A8FABAE3FA4A69ADCF96C46C1D1F77">
    <w:name w:val="F3A8FABAE3FA4A69ADCF96C46C1D1F77"/>
    <w:rsid w:val="00B204AA"/>
  </w:style>
  <w:style w:type="paragraph" w:customStyle="1" w:styleId="5D71028928974E379C436DFFFB0A6F58">
    <w:name w:val="5D71028928974E379C436DFFFB0A6F58"/>
    <w:rsid w:val="008F3AAF"/>
  </w:style>
  <w:style w:type="paragraph" w:customStyle="1" w:styleId="2AC91AF45C79402C8E7FF8099E730E72">
    <w:name w:val="2AC91AF45C79402C8E7FF8099E730E72"/>
    <w:rsid w:val="008F3AAF"/>
  </w:style>
  <w:style w:type="paragraph" w:customStyle="1" w:styleId="C3F06F0F58B94D1B9FDEA7628EFB451F1">
    <w:name w:val="C3F06F0F58B94D1B9FDEA7628EFB451F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BD59DCBDB40B2BA564A287634D019">
    <w:name w:val="BF2BD59DCBDB40B2BA564A287634D01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C4AF2FF574649A4D383B1A71B0913">
    <w:name w:val="659C4AF2FF574649A4D383B1A71B0913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D82D7C1C44815AF322E2E2571E764">
    <w:name w:val="352D82D7C1C44815AF322E2E2571E76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02023E5F44E0CA827EA373A8CE038">
    <w:name w:val="F2A02023E5F44E0CA827EA373A8CE03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2BCD4EB504E3580D359B237347E5E">
    <w:name w:val="6C52BCD4EB504E3580D359B237347E5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2C9B12ADA45269B2297DC10592881">
    <w:name w:val="6B72C9B12ADA45269B2297DC1059288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4137567A44689B99579945F1450A0">
    <w:name w:val="0AC4137567A44689B99579945F1450A0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1A4DF0DC438EA10D99A415018DC9">
    <w:name w:val="E6BB1A4DF0DC438EA10D99A415018DC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2C13C7E7E4DF9B0D1A0C1D2A050FE">
    <w:name w:val="0D72C13C7E7E4DF9B0D1A0C1D2A050F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ADD3522E2420E895068B79E3BC2E5">
    <w:name w:val="D49ADD3522E2420E895068B79E3BC2E5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286B4C5794F7F98EDE3E8BAFF24AA">
    <w:name w:val="411286B4C5794F7F98EDE3E8BAFF24AA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AE74546F4F26A9DF0A29C560F029">
    <w:name w:val="B7C9AE74546F4F26A9DF0A29C560F02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04FF355DA44FF89E3519786ACDCFB">
    <w:name w:val="1AE04FF355DA44FF89E3519786ACDCFB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2BA3D8F3F4099A40AC0A9C8A3DE69">
    <w:name w:val="73A2BA3D8F3F4099A40AC0A9C8A3DE6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CBA2E3FB64A779EC795BA95D1832E">
    <w:name w:val="2C5CBA2E3FB64A779EC795BA95D1832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2A639172747F0861F013A64C534A8">
    <w:name w:val="9812A639172747F0861F013A64C534A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E1DD397CC410B847DE99195D48718">
    <w:name w:val="82CE1DD397CC410B847DE99195D4871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BDDD4014F45ABB7261BAFC23E6824">
    <w:name w:val="45BBDDD4014F45ABB7261BAFC23E682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E9FCC44B341B58B43CB30598C38EA">
    <w:name w:val="50AE9FCC44B341B58B43CB30598C38EA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91AF45C79402C8E7FF8099E730E721">
    <w:name w:val="2AC91AF45C79402C8E7FF8099E730E72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C4820C8D646368EFF31172387A91D">
    <w:name w:val="517C4820C8D646368EFF31172387A91D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4E42695614E9EA2D4A1675ACBDEF2">
    <w:name w:val="FC74E42695614E9EA2D4A1675ACBDEF2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E5612A4F043DE9DED0A85D4BCBE17">
    <w:name w:val="8B3E5612A4F043DE9DED0A85D4BCBE1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F7CF438B94FB78E5DD2D9D5040EDE">
    <w:name w:val="154F7CF438B94FB78E5DD2D9D5040ED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12E8787694FABB95F00CC05BFA9CE">
    <w:name w:val="E1B12E8787694FABB95F00CC05BFA9C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926179AEA4369979F65E0BDF2C810">
    <w:name w:val="50E926179AEA4369979F65E0BDF2C810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A4D9A3334EEBA8E3034D69FA2532">
    <w:name w:val="93A8A4D9A3334EEBA8E3034D69FA2532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0A9A977694EC0ABD90D79FD2425C3">
    <w:name w:val="28A0A9A977694EC0ABD90D79FD2425C3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81DCBB1B44921BFEDAA25BB975E5F">
    <w:name w:val="1AB81DCBB1B44921BFEDAA25BB975E5F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48709CAAE48489A9006F6B2EC8A44">
    <w:name w:val="7DF48709CAAE48489A9006F6B2EC8A4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76DA1E486456A8C15E7946BFD12B4">
    <w:name w:val="48376DA1E486456A8C15E7946BFD12B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B2BE040141AD9BA4862133EA70F1">
    <w:name w:val="31F1B2BE040141AD9BA4862133EA70F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FEE9BCDDD4AB284FB526537A8DDC2">
    <w:name w:val="DB6FEE9BCDDD4AB284FB526537A8DDC2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59C8C1AB34453863C619440967A56">
    <w:name w:val="20F59C8C1AB34453863C619440967A56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7C2F109B84EAFACE3595C5BD564EC">
    <w:name w:val="AEC7C2F109B84EAFACE3595C5BD564EC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5E72CE08D4800A555CE8C72BFA330">
    <w:name w:val="49C5E72CE08D4800A555CE8C72BFA330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F10C4990E4E0699B54DFDAC50327B">
    <w:name w:val="BA8F10C4990E4E0699B54DFDAC50327B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434B948BF4121BA15CB44F0B49043">
    <w:name w:val="B29434B948BF4121BA15CB44F0B49043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16E670CB8492795F8C5FECDD0CC34">
    <w:name w:val="E0416E670CB8492795F8C5FECDD0CC3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F0B4F11B041F8A36941970CF169E4">
    <w:name w:val="1BFF0B4F11B041F8A36941970CF169E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7F1B8941241A19BC3D0CDA4870A17">
    <w:name w:val="9297F1B8941241A19BC3D0CDA4870A1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2A32820BA4A518E8741B05DD7F3D2">
    <w:name w:val="0CE2A32820BA4A518E8741B05DD7F3D2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0213FD35442C09B62D1F2CA782DA5">
    <w:name w:val="45A0213FD35442C09B62D1F2CA782DA5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D8D4352F24182AC2174A8088730EB">
    <w:name w:val="796D8D4352F24182AC2174A8088730EB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64FBCB9AE4A4C97BB0D4D995AEB93">
    <w:name w:val="E6564FBCB9AE4A4C97BB0D4D995AEB93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DD3E56E6B4B7D8BD38D1BA7D67809">
    <w:name w:val="0BDDD3E56E6B4B7D8BD38D1BA7D6780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AF45DA5248E7BFE434D54B839FA1">
    <w:name w:val="9D6BAF45DA5248E7BFE434D54B839FA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4563383194565B97FAE83D0493479">
    <w:name w:val="9784563383194565B97FAE83D049347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4B278119E428B91A9A2B1E0654D37">
    <w:name w:val="1364B278119E428B91A9A2B1E0654D3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803A6491D4D439E5CCC245E9D73C1">
    <w:name w:val="D8A803A6491D4D439E5CCC245E9D73C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0AA5B580425EB95AC22B2012A9D4">
    <w:name w:val="372D0AA5B580425EB95AC22B2012A9D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7B5580FF84C149649CF70ABCC5587">
    <w:name w:val="3437B5580FF84C149649CF70ABCC558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DB6D854EB47118AE451C44F78708F">
    <w:name w:val="AACDB6D854EB47118AE451C44F78708F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50A2E5E1A4C8EB97001F238FF5CE1">
    <w:name w:val="DE550A2E5E1A4C8EB97001F238FF5CE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B88AF19B4D78A1EB7AA1D3F90044">
    <w:name w:val="8949B88AF19B4D78A1EB7AA1D3F9004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C1FD51C2048F0B001AE5354EE2DF5">
    <w:name w:val="5A2C1FD51C2048F0B001AE5354EE2DF5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44B6546646ADA387AFBCF356B2F8">
    <w:name w:val="A24D44B6546646ADA387AFBCF356B2F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FFD1718314082B459B31B9B70EECA">
    <w:name w:val="49DFFD1718314082B459B31B9B70EECA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0D5CCAE35460EBC5BC6BCB502ED96">
    <w:name w:val="9290D5CCAE35460EBC5BC6BCB502ED96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F0BD5F46443C981406E7E9FABA1E4">
    <w:name w:val="2D9F0BD5F46443C981406E7E9FABA1E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06D96A8BE40F785E8484119C27A2D">
    <w:name w:val="23906D96A8BE40F785E8484119C27A2D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8421AC2845C889AD496747E52B08">
    <w:name w:val="950A8421AC2845C889AD496747E52B0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185E01F434B40BAC5E283F57545A6">
    <w:name w:val="C4A185E01F434B40BAC5E283F57545A6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1774EEBEB4015950AB09F86038315">
    <w:name w:val="A981774EEBEB4015950AB09F86038315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472B9F05947FB9C17F7FE8EA65382">
    <w:name w:val="7B3472B9F05947FB9C17F7FE8EA65382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C8A49693A4B45A434DDB60C29B6F4">
    <w:name w:val="3ABC8A49693A4B45A434DDB60C29B6F4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7EC10534F4DCAA184FA0712DCD76F">
    <w:name w:val="5217EC10534F4DCAA184FA0712DCD76F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4A2AC2AE24D248ED16950CB35F0C8">
    <w:name w:val="4C14A2AC2AE24D248ED16950CB35F0C8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335E6DED743759F7091E99206B026">
    <w:name w:val="D56335E6DED743759F7091E99206B026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3A2B45FC47ECA655C7F3C21766DE">
    <w:name w:val="F0EF3A2B45FC47ECA655C7F3C21766DE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4FCB040D64BA4840F2EA03115D7E7">
    <w:name w:val="BA94FCB040D64BA4840F2EA03115D7E7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ECE89FCF64FAF84E79823E1E52279">
    <w:name w:val="31DECE89FCF64FAF84E79823E1E52279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EBFF7607E4864B14C165F7DF0451C">
    <w:name w:val="D54EBFF7607E4864B14C165F7DF0451C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1901AB22F49249F41D3D0593749EB">
    <w:name w:val="8571901AB22F49249F41D3D0593749EB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4661F47E2444684FDE4579D8F01DC">
    <w:name w:val="57B4661F47E2444684FDE4579D8F01DC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66EE0200347CA94FACDE57457E6F1">
    <w:name w:val="F4E66EE0200347CA94FACDE57457E6F1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32087D8F84233A4096FDEF9E79516">
    <w:name w:val="37332087D8F84233A4096FDEF9E79516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58EC30F741D3A1A2D056312012B7">
    <w:name w:val="356A58EC30F741D3A1A2D056312012B7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742623774731B22D2AF218A787CF">
    <w:name w:val="829E742623774731B22D2AF218A787CF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C6436BA5B47208B29FED14D5A7B03">
    <w:name w:val="177C6436BA5B47208B29FED14D5A7B03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5B5B55B894A5A8D9CB8B8FFDE0AA7">
    <w:name w:val="52B5B5B55B894A5A8D9CB8B8FFDE0AA7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C57D71EF9457CB7E7F96D5AD977FF">
    <w:name w:val="44AC57D71EF9457CB7E7F96D5AD977FF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D09B1F94D4644B0DC69A081D4BA02">
    <w:name w:val="782D09B1F94D4644B0DC69A081D4BA02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697E144654315BD157BCDBE4FF2B9">
    <w:name w:val="92D697E144654315BD157BCDBE4FF2B9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06A3AE56E4B07B3955286973A0566">
    <w:name w:val="2AC06A3AE56E4B07B3955286973A0566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BBD93A08D4D65832D0504397EC517">
    <w:name w:val="41DBBD93A08D4D65832D0504397EC51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5254415C44B519E246A7F31EEF253">
    <w:name w:val="9195254415C44B519E246A7F31EEF253"/>
    <w:rsid w:val="008E4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fbeeldingsactivum" ma:contentTypeID="0x0101009148F5A04DDD49CBA7127AADA5FB792B00AADE34325A8B49CDA8BB4DB53328F21400A3D6A13D2BCBDC4DA13CD4BDA163EF61" ma:contentTypeVersion="1" ma:contentTypeDescription="Een afbeelding uploaden." ma:contentTypeScope="" ma:versionID="8fb9d05c1988c8798c83142df81fc8c4">
  <xsd:schema xmlns:xsd="http://www.w3.org/2001/XMLSchema" xmlns:xs="http://www.w3.org/2001/XMLSchema" xmlns:p="http://schemas.microsoft.com/office/2006/metadata/properties" xmlns:ns1="http://schemas.microsoft.com/sharepoint/v3" xmlns:ns2="8A8F2D0B-1E02-492D-BDAB-8416182FC8E6" xmlns:ns3="http://schemas.microsoft.com/sharepoint/v3/fields" targetNamespace="http://schemas.microsoft.com/office/2006/metadata/properties" ma:root="true" ma:fieldsID="165c50e60ba6ffa123543099c853727a" ns1:_="" ns2:_="" ns3:_="">
    <xsd:import namespace="http://schemas.microsoft.com/sharepoint/v3"/>
    <xsd:import namespace="8A8F2D0B-1E02-492D-BDAB-8416182FC8E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Pad va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Bestands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bestands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F2D0B-1E02-492D-BDAB-8416182FC8E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Miniatuur bestaat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Voorbeeld bestaat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Breedte" ma:internalName="ImageWidth" ma:readOnly="true">
      <xsd:simpleType>
        <xsd:restriction base="dms:Unknown"/>
      </xsd:simpleType>
    </xsd:element>
    <xsd:element name="ImageHeight" ma:index="22" nillable="true" ma:displayName="Hoogte" ma:internalName="ImageHeight" ma:readOnly="true">
      <xsd:simpleType>
        <xsd:restriction base="dms:Unknown"/>
      </xsd:simpleType>
    </xsd:element>
    <xsd:element name="ImageCreateDate" ma:index="25" nillable="true" ma:displayName="Afbeelding gemaakt op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23" ma:displayName="Opmerkingen"/>
        <xsd:element name="keywords" minOccurs="0" maxOccurs="1" type="xsd:string" ma:index="14" ma:displayName="Trefwoorden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8A8F2D0B-1E02-492D-BDAB-8416182FC8E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BDD6-5F60-4848-9C0C-7C4EEE3221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8457E-F2BE-420D-AE96-67C02BF01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8F2D0B-1E02-492D-BDAB-8416182FC8E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1A10C-5E4A-4E34-8B75-A94232B3401B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infopath/2007/PartnerControls"/>
    <ds:schemaRef ds:uri="8A8F2D0B-1E02-492D-BDAB-8416182FC8E6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8405139-90EB-44F4-838C-28B21168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EF606160</Template>
  <TotalTime>36</TotalTime>
  <Pages>3</Pages>
  <Words>738</Words>
  <Characters>5193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Wiersema - Ozinga, Annette</dc:creator>
  <cp:lastModifiedBy>Kram, Henriëtte</cp:lastModifiedBy>
  <cp:revision>8</cp:revision>
  <cp:lastPrinted>2019-02-20T12:15:00Z</cp:lastPrinted>
  <dcterms:created xsi:type="dcterms:W3CDTF">2019-02-20T11:09:00Z</dcterms:created>
  <dcterms:modified xsi:type="dcterms:W3CDTF">2019-02-20T12:16:00Z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0x0101009148F5A04DDD49CBA7127AADA5FB792B00AADE34325A8B49CDA8BB4DB53328F21400A3D6A13D2BCBDC4DA13CD4BDA163EF61</vt:lpwstr>
  </property>
</Properties>
</file>